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E5" w:rsidRDefault="00386F88" w:rsidP="00CD4FE5">
      <w:pPr>
        <w:ind w:firstLine="0"/>
        <w:jc w:val="center"/>
        <w:rPr>
          <w:b/>
        </w:rPr>
      </w:pPr>
      <w:bookmarkStart w:id="0" w:name="_GoBack"/>
      <w:bookmarkEnd w:id="0"/>
      <w:r w:rsidRPr="00473A64">
        <w:rPr>
          <w:b/>
        </w:rPr>
        <w:t>О</w:t>
      </w:r>
      <w:r w:rsidR="00410CF5" w:rsidRPr="00473A64">
        <w:rPr>
          <w:b/>
        </w:rPr>
        <w:t xml:space="preserve">ргкомітет запрошує </w:t>
      </w:r>
    </w:p>
    <w:p w:rsidR="00386F88" w:rsidRPr="00473A64" w:rsidRDefault="00410CF5" w:rsidP="00CD4FE5">
      <w:pPr>
        <w:ind w:firstLine="0"/>
        <w:jc w:val="center"/>
        <w:rPr>
          <w:b/>
        </w:rPr>
      </w:pPr>
      <w:r w:rsidRPr="00473A64">
        <w:rPr>
          <w:b/>
        </w:rPr>
        <w:t>взяти участь</w:t>
      </w:r>
      <w:r w:rsidR="00473A64">
        <w:rPr>
          <w:b/>
        </w:rPr>
        <w:t xml:space="preserve"> </w:t>
      </w:r>
      <w:r w:rsidR="00A743D2">
        <w:rPr>
          <w:b/>
        </w:rPr>
        <w:t>у</w:t>
      </w:r>
    </w:p>
    <w:p w:rsidR="005A49AB" w:rsidRPr="00473A64" w:rsidRDefault="005A49AB" w:rsidP="00473A64">
      <w:pPr>
        <w:jc w:val="center"/>
        <w:rPr>
          <w:b/>
          <w:highlight w:val="green"/>
        </w:rPr>
      </w:pPr>
    </w:p>
    <w:p w:rsidR="00473A64" w:rsidRDefault="00A743D2" w:rsidP="00473A64">
      <w:pPr>
        <w:spacing w:line="276" w:lineRule="auto"/>
        <w:ind w:firstLine="142"/>
        <w:jc w:val="center"/>
        <w:rPr>
          <w:b/>
          <w:sz w:val="32"/>
          <w:lang w:eastAsia="ru-RU"/>
        </w:rPr>
      </w:pPr>
      <w:r>
        <w:rPr>
          <w:b/>
          <w:sz w:val="32"/>
          <w:lang w:eastAsia="ru-RU"/>
        </w:rPr>
        <w:t>н</w:t>
      </w:r>
      <w:r w:rsidR="003220EC" w:rsidRPr="00473A64">
        <w:rPr>
          <w:b/>
          <w:sz w:val="32"/>
          <w:lang w:eastAsia="ru-RU"/>
        </w:rPr>
        <w:t>ауково-практичній</w:t>
      </w:r>
      <w:r w:rsidR="00473A64">
        <w:rPr>
          <w:b/>
          <w:sz w:val="32"/>
          <w:lang w:eastAsia="ru-RU"/>
        </w:rPr>
        <w:t xml:space="preserve"> </w:t>
      </w:r>
    </w:p>
    <w:p w:rsidR="001F3F90" w:rsidRPr="00473A64" w:rsidRDefault="000023E1" w:rsidP="00473A64">
      <w:pPr>
        <w:spacing w:line="276" w:lineRule="auto"/>
        <w:ind w:firstLine="142"/>
        <w:jc w:val="center"/>
        <w:rPr>
          <w:b/>
          <w:sz w:val="40"/>
          <w:szCs w:val="34"/>
          <w:highlight w:val="green"/>
          <w:lang w:val="ru-RU"/>
        </w:rPr>
      </w:pPr>
      <w:r>
        <w:rPr>
          <w:b/>
          <w:sz w:val="32"/>
          <w:lang w:eastAsia="ru-RU"/>
        </w:rPr>
        <w:t>інтернет-</w:t>
      </w:r>
      <w:r w:rsidR="00473A64">
        <w:rPr>
          <w:b/>
          <w:sz w:val="32"/>
          <w:lang w:eastAsia="ru-RU"/>
        </w:rPr>
        <w:t>к</w:t>
      </w:r>
      <w:r w:rsidR="003220EC" w:rsidRPr="00473A64">
        <w:rPr>
          <w:b/>
          <w:sz w:val="32"/>
          <w:lang w:eastAsia="ru-RU"/>
        </w:rPr>
        <w:t>онференції</w:t>
      </w:r>
    </w:p>
    <w:p w:rsidR="005A49AB" w:rsidRPr="003220EC" w:rsidRDefault="005A49AB" w:rsidP="00473A64">
      <w:pPr>
        <w:jc w:val="center"/>
        <w:rPr>
          <w:highlight w:val="green"/>
        </w:rPr>
      </w:pPr>
    </w:p>
    <w:p w:rsidR="00C545CB" w:rsidRPr="003220EC" w:rsidRDefault="00C545CB" w:rsidP="00473A64">
      <w:pPr>
        <w:rPr>
          <w:highlight w:val="green"/>
          <w:lang w:val="ru-RU"/>
        </w:rPr>
      </w:pPr>
    </w:p>
    <w:p w:rsidR="002F1440" w:rsidRPr="003220EC" w:rsidRDefault="00386F88" w:rsidP="00473A64">
      <w:pPr>
        <w:rPr>
          <w:b/>
          <w:bCs/>
          <w:i/>
          <w:iCs/>
          <w:lang w:val="ru-RU"/>
        </w:rPr>
      </w:pPr>
      <w:r w:rsidRPr="003220EC">
        <w:t>Для участі в роботі конференції необхідно до</w:t>
      </w:r>
      <w:r w:rsidR="003220EC" w:rsidRPr="003220EC">
        <w:t xml:space="preserve"> </w:t>
      </w:r>
      <w:r w:rsidR="000023E1">
        <w:rPr>
          <w:b/>
        </w:rPr>
        <w:t>3</w:t>
      </w:r>
      <w:r w:rsidR="005F76D9">
        <w:rPr>
          <w:b/>
        </w:rPr>
        <w:t xml:space="preserve"> листопада</w:t>
      </w:r>
      <w:r w:rsidR="003220EC" w:rsidRPr="003220EC">
        <w:rPr>
          <w:b/>
        </w:rPr>
        <w:t xml:space="preserve"> </w:t>
      </w:r>
      <w:r w:rsidRPr="003220EC">
        <w:rPr>
          <w:b/>
        </w:rPr>
        <w:t>20</w:t>
      </w:r>
      <w:r w:rsidR="00F40136" w:rsidRPr="003220EC">
        <w:rPr>
          <w:b/>
          <w:lang w:val="ru-RU"/>
        </w:rPr>
        <w:t>1</w:t>
      </w:r>
      <w:r w:rsidR="00274A6F" w:rsidRPr="003220EC">
        <w:rPr>
          <w:b/>
          <w:lang w:val="ru-RU"/>
        </w:rPr>
        <w:t>7</w:t>
      </w:r>
      <w:r w:rsidR="003220EC" w:rsidRPr="003220EC">
        <w:rPr>
          <w:b/>
          <w:lang w:val="ru-RU"/>
        </w:rPr>
        <w:t xml:space="preserve"> </w:t>
      </w:r>
      <w:r w:rsidRPr="003220EC">
        <w:rPr>
          <w:b/>
        </w:rPr>
        <w:t>року</w:t>
      </w:r>
      <w:r w:rsidRPr="003220EC">
        <w:t xml:space="preserve"> надіслати оргкомітету </w:t>
      </w:r>
      <w:r w:rsidR="002F1440" w:rsidRPr="003220EC">
        <w:rPr>
          <w:bCs/>
          <w:iCs/>
        </w:rPr>
        <w:t>на електронну адресу</w:t>
      </w:r>
      <w:r w:rsidR="00B36C8B">
        <w:rPr>
          <w:bCs/>
          <w:iCs/>
        </w:rPr>
        <w:t>:</w:t>
      </w:r>
      <w:r w:rsidR="003220EC" w:rsidRPr="003220EC">
        <w:rPr>
          <w:bCs/>
          <w:iCs/>
        </w:rPr>
        <w:t xml:space="preserve"> </w:t>
      </w:r>
      <w:r w:rsidR="00DE30D5" w:rsidRPr="00CF3F36">
        <w:rPr>
          <w:b/>
        </w:rPr>
        <w:t>m3dsad@gmail.com</w:t>
      </w:r>
    </w:p>
    <w:p w:rsidR="003220EC" w:rsidRPr="00CF3F36" w:rsidRDefault="003220EC" w:rsidP="00473A64">
      <w:pPr>
        <w:rPr>
          <w:b/>
        </w:rPr>
      </w:pPr>
    </w:p>
    <w:p w:rsidR="00CF3F36" w:rsidRDefault="00CF3F36" w:rsidP="00473A64"/>
    <w:p w:rsidR="002F1440" w:rsidRPr="003220EC" w:rsidRDefault="002F1440" w:rsidP="00473A64">
      <w:r w:rsidRPr="003220EC">
        <w:t xml:space="preserve">1. </w:t>
      </w:r>
      <w:r w:rsidR="00D642EF" w:rsidRPr="003220EC">
        <w:t>Т</w:t>
      </w:r>
      <w:r w:rsidRPr="003220EC">
        <w:t>ези</w:t>
      </w:r>
      <w:r w:rsidR="00A0119E" w:rsidRPr="003220EC">
        <w:rPr>
          <w:lang w:val="ru-RU"/>
        </w:rPr>
        <w:t xml:space="preserve"> доповід</w:t>
      </w:r>
      <w:r w:rsidR="00263FE7">
        <w:rPr>
          <w:lang w:val="ru-RU"/>
        </w:rPr>
        <w:t>ей</w:t>
      </w:r>
      <w:r w:rsidR="005A003C">
        <w:t>;</w:t>
      </w:r>
    </w:p>
    <w:p w:rsidR="002F1440" w:rsidRPr="005A003C" w:rsidRDefault="002F1440" w:rsidP="00473A64">
      <w:r w:rsidRPr="005A003C">
        <w:t xml:space="preserve">2. </w:t>
      </w:r>
      <w:r w:rsidR="00D642EF" w:rsidRPr="005A003C">
        <w:t>О</w:t>
      </w:r>
      <w:r w:rsidRPr="005A003C">
        <w:t>кремим файлом дані про авторів: П.І.</w:t>
      </w:r>
      <w:r w:rsidR="00CE7B10" w:rsidRPr="005A003C">
        <w:t>Б</w:t>
      </w:r>
      <w:r w:rsidRPr="005A003C">
        <w:t xml:space="preserve">. (повністю), науковий ступінь і вчене звання, посада, місце роботи, повна поштова адреса, службовий та </w:t>
      </w:r>
      <w:r w:rsidR="00A0119E" w:rsidRPr="005A003C">
        <w:t>мобіль</w:t>
      </w:r>
      <w:r w:rsidRPr="005A003C">
        <w:t>н</w:t>
      </w:r>
      <w:r w:rsidR="00A0119E" w:rsidRPr="005A003C">
        <w:t>и</w:t>
      </w:r>
      <w:r w:rsidRPr="005A003C">
        <w:t>й телефони</w:t>
      </w:r>
      <w:r w:rsidR="00A0119E" w:rsidRPr="005A003C">
        <w:t>, електронну адресу</w:t>
      </w:r>
      <w:r w:rsidR="005A003C" w:rsidRPr="005A003C">
        <w:t>;</w:t>
      </w:r>
    </w:p>
    <w:p w:rsidR="00D642EF" w:rsidRPr="005A003C" w:rsidRDefault="00D642EF" w:rsidP="00473A64">
      <w:r w:rsidRPr="005A003C">
        <w:t xml:space="preserve">3. Відскановану </w:t>
      </w:r>
      <w:r w:rsidR="00FF6633" w:rsidRPr="005A003C">
        <w:t>квитанцію поштового переказу.</w:t>
      </w:r>
    </w:p>
    <w:p w:rsidR="00FF6633" w:rsidRPr="005A003C" w:rsidRDefault="00FF6633" w:rsidP="00473A64"/>
    <w:p w:rsidR="001323BA" w:rsidRPr="005A003C" w:rsidRDefault="00386F88" w:rsidP="00473A64">
      <w:pPr>
        <w:ind w:firstLine="0"/>
        <w:jc w:val="center"/>
      </w:pPr>
      <w:r w:rsidRPr="005A003C">
        <w:t>ПРАВИЛА ПОДАННЯ ТА</w:t>
      </w:r>
    </w:p>
    <w:p w:rsidR="00386F88" w:rsidRPr="005A003C" w:rsidRDefault="00386F88" w:rsidP="00473A64">
      <w:pPr>
        <w:ind w:firstLine="0"/>
        <w:jc w:val="center"/>
      </w:pPr>
      <w:r w:rsidRPr="005A003C">
        <w:t>ОФОРМЛЕННЯ ТЕЗ ДОПОВІДЕЙ</w:t>
      </w:r>
    </w:p>
    <w:p w:rsidR="00386F88" w:rsidRPr="005A003C" w:rsidRDefault="00386F88" w:rsidP="00263FE7">
      <w:pPr>
        <w:pStyle w:val="10"/>
        <w:widowControl w:val="0"/>
        <w:spacing w:line="320" w:lineRule="exact"/>
        <w:ind w:firstLine="709"/>
        <w:rPr>
          <w:b/>
          <w:szCs w:val="28"/>
        </w:rPr>
      </w:pPr>
      <w:r w:rsidRPr="005A003C">
        <w:rPr>
          <w:b/>
          <w:szCs w:val="28"/>
        </w:rPr>
        <w:t>Загальні вимоги</w:t>
      </w:r>
      <w:r w:rsidR="00FF1DA8" w:rsidRPr="005A003C">
        <w:rPr>
          <w:b/>
          <w:szCs w:val="28"/>
        </w:rPr>
        <w:t xml:space="preserve"> до оформлення тексту</w:t>
      </w:r>
      <w:r w:rsidR="00A743D2">
        <w:rPr>
          <w:b/>
          <w:szCs w:val="28"/>
        </w:rPr>
        <w:t>:</w:t>
      </w:r>
    </w:p>
    <w:p w:rsidR="00386F88" w:rsidRPr="005A003C" w:rsidRDefault="00FF1DA8" w:rsidP="00A92626">
      <w:pPr>
        <w:pStyle w:val="1"/>
        <w:tabs>
          <w:tab w:val="left" w:pos="283"/>
        </w:tabs>
        <w:spacing w:line="320" w:lineRule="exact"/>
        <w:ind w:firstLine="0"/>
        <w:rPr>
          <w:sz w:val="28"/>
          <w:szCs w:val="28"/>
        </w:rPr>
      </w:pPr>
      <w:r w:rsidRPr="005A003C">
        <w:rPr>
          <w:sz w:val="28"/>
          <w:szCs w:val="28"/>
        </w:rPr>
        <w:t xml:space="preserve"> – матеріали</w:t>
      </w:r>
      <w:r w:rsidR="00386F88" w:rsidRPr="005A003C">
        <w:rPr>
          <w:sz w:val="28"/>
          <w:szCs w:val="28"/>
        </w:rPr>
        <w:t xml:space="preserve"> готуються українською мовою обсягом </w:t>
      </w:r>
      <w:r w:rsidR="005A003C" w:rsidRPr="005A003C">
        <w:rPr>
          <w:sz w:val="28"/>
          <w:szCs w:val="28"/>
        </w:rPr>
        <w:t>2</w:t>
      </w:r>
      <w:r w:rsidR="00386F88" w:rsidRPr="005A003C">
        <w:rPr>
          <w:sz w:val="28"/>
          <w:szCs w:val="28"/>
        </w:rPr>
        <w:t>–</w:t>
      </w:r>
      <w:r w:rsidR="005A003C" w:rsidRPr="005A003C">
        <w:rPr>
          <w:sz w:val="28"/>
          <w:szCs w:val="28"/>
        </w:rPr>
        <w:t>3</w:t>
      </w:r>
      <w:r w:rsidR="00386F88" w:rsidRPr="005A003C">
        <w:rPr>
          <w:sz w:val="28"/>
          <w:szCs w:val="28"/>
        </w:rPr>
        <w:t xml:space="preserve"> повних сторін</w:t>
      </w:r>
      <w:r w:rsidR="00A743D2">
        <w:rPr>
          <w:sz w:val="28"/>
          <w:szCs w:val="28"/>
        </w:rPr>
        <w:t>ки</w:t>
      </w:r>
      <w:r w:rsidRPr="005A003C">
        <w:rPr>
          <w:sz w:val="28"/>
          <w:szCs w:val="28"/>
        </w:rPr>
        <w:t xml:space="preserve"> формату А4 (відстань між рядками – 1 інтервал, основний текст – гарнітура </w:t>
      </w:r>
      <w:r w:rsidRPr="005A003C">
        <w:rPr>
          <w:sz w:val="28"/>
          <w:szCs w:val="28"/>
          <w:lang w:val="en-US"/>
        </w:rPr>
        <w:t>Times</w:t>
      </w:r>
      <w:r w:rsidR="005A003C" w:rsidRPr="005A003C">
        <w:rPr>
          <w:sz w:val="28"/>
          <w:szCs w:val="28"/>
        </w:rPr>
        <w:t xml:space="preserve"> </w:t>
      </w:r>
      <w:r w:rsidRPr="005A003C">
        <w:rPr>
          <w:sz w:val="28"/>
          <w:szCs w:val="28"/>
          <w:lang w:val="en-US"/>
        </w:rPr>
        <w:t>New</w:t>
      </w:r>
      <w:r w:rsidR="005A003C" w:rsidRPr="005A003C">
        <w:rPr>
          <w:sz w:val="28"/>
          <w:szCs w:val="28"/>
        </w:rPr>
        <w:t xml:space="preserve"> </w:t>
      </w:r>
      <w:r w:rsidRPr="005A003C">
        <w:rPr>
          <w:sz w:val="28"/>
          <w:szCs w:val="28"/>
          <w:lang w:val="en-US"/>
        </w:rPr>
        <w:t>Roman</w:t>
      </w:r>
      <w:r w:rsidRPr="005A003C">
        <w:rPr>
          <w:sz w:val="28"/>
          <w:szCs w:val="28"/>
        </w:rPr>
        <w:t xml:space="preserve">, </w:t>
      </w:r>
      <w:r w:rsidR="005A49AB" w:rsidRPr="005A003C">
        <w:rPr>
          <w:sz w:val="28"/>
          <w:szCs w:val="28"/>
        </w:rPr>
        <w:t>кегель – 14, поля</w:t>
      </w:r>
      <w:r w:rsidR="00F41A11">
        <w:rPr>
          <w:sz w:val="28"/>
          <w:szCs w:val="28"/>
        </w:rPr>
        <w:t xml:space="preserve"> </w:t>
      </w:r>
      <w:r w:rsidR="005A49AB" w:rsidRPr="005A003C">
        <w:rPr>
          <w:sz w:val="28"/>
          <w:szCs w:val="28"/>
        </w:rPr>
        <w:t xml:space="preserve">– </w:t>
      </w:r>
      <w:r w:rsidR="00B77AA2">
        <w:rPr>
          <w:sz w:val="28"/>
          <w:szCs w:val="28"/>
        </w:rPr>
        <w:t>2</w:t>
      </w:r>
      <w:r w:rsidR="00F41A11">
        <w:rPr>
          <w:sz w:val="28"/>
          <w:szCs w:val="28"/>
        </w:rPr>
        <w:t> </w:t>
      </w:r>
      <w:r w:rsidR="005A49AB" w:rsidRPr="005A003C">
        <w:rPr>
          <w:sz w:val="28"/>
          <w:szCs w:val="28"/>
        </w:rPr>
        <w:t xml:space="preserve">см, абзац </w:t>
      </w:r>
      <w:r w:rsidR="004D639E">
        <w:rPr>
          <w:sz w:val="28"/>
          <w:szCs w:val="28"/>
        </w:rPr>
        <w:t>1</w:t>
      </w:r>
      <w:r w:rsidR="005A49AB" w:rsidRPr="005A003C">
        <w:rPr>
          <w:sz w:val="28"/>
          <w:szCs w:val="28"/>
        </w:rPr>
        <w:t xml:space="preserve"> см) у текстовому </w:t>
      </w:r>
      <w:r w:rsidR="005A49AB" w:rsidRPr="005A003C">
        <w:rPr>
          <w:sz w:val="28"/>
          <w:szCs w:val="28"/>
        </w:rPr>
        <w:lastRenderedPageBreak/>
        <w:t xml:space="preserve">редакторі </w:t>
      </w:r>
      <w:r w:rsidR="005A49AB" w:rsidRPr="005A003C">
        <w:rPr>
          <w:sz w:val="28"/>
          <w:szCs w:val="28"/>
          <w:lang w:val="en-US"/>
        </w:rPr>
        <w:t>Microsoft</w:t>
      </w:r>
      <w:r w:rsidR="005A003C" w:rsidRPr="005A003C">
        <w:rPr>
          <w:sz w:val="28"/>
          <w:szCs w:val="28"/>
        </w:rPr>
        <w:t xml:space="preserve"> </w:t>
      </w:r>
      <w:r w:rsidR="005A49AB" w:rsidRPr="005A003C">
        <w:rPr>
          <w:sz w:val="28"/>
          <w:szCs w:val="28"/>
          <w:lang w:val="en-US"/>
        </w:rPr>
        <w:t>Word</w:t>
      </w:r>
      <w:r w:rsidR="005A49AB" w:rsidRPr="005A003C">
        <w:rPr>
          <w:sz w:val="28"/>
          <w:szCs w:val="28"/>
        </w:rPr>
        <w:t>;</w:t>
      </w:r>
    </w:p>
    <w:p w:rsidR="005A49AB" w:rsidRPr="005A003C" w:rsidRDefault="005A49AB" w:rsidP="00A92626">
      <w:pPr>
        <w:pStyle w:val="1"/>
        <w:tabs>
          <w:tab w:val="left" w:pos="283"/>
        </w:tabs>
        <w:spacing w:line="320" w:lineRule="exact"/>
        <w:ind w:firstLine="0"/>
        <w:rPr>
          <w:sz w:val="28"/>
          <w:szCs w:val="28"/>
        </w:rPr>
      </w:pPr>
      <w:r w:rsidRPr="005A003C">
        <w:rPr>
          <w:sz w:val="28"/>
          <w:szCs w:val="28"/>
        </w:rPr>
        <w:t xml:space="preserve"> – зверху посередині сторінки </w:t>
      </w:r>
      <w:r w:rsidR="004C2F86" w:rsidRPr="005A003C">
        <w:rPr>
          <w:sz w:val="28"/>
          <w:szCs w:val="28"/>
        </w:rPr>
        <w:t>вказують</w:t>
      </w:r>
      <w:r w:rsidRPr="005A003C">
        <w:rPr>
          <w:sz w:val="28"/>
          <w:szCs w:val="28"/>
        </w:rPr>
        <w:t xml:space="preserve"> назв</w:t>
      </w:r>
      <w:r w:rsidR="004C2F86" w:rsidRPr="005A003C">
        <w:rPr>
          <w:sz w:val="28"/>
          <w:szCs w:val="28"/>
        </w:rPr>
        <w:t>у</w:t>
      </w:r>
      <w:r w:rsidR="005A003C" w:rsidRPr="005A003C">
        <w:rPr>
          <w:sz w:val="28"/>
          <w:szCs w:val="28"/>
        </w:rPr>
        <w:t xml:space="preserve"> </w:t>
      </w:r>
      <w:r w:rsidR="00A0119E" w:rsidRPr="005A003C">
        <w:rPr>
          <w:sz w:val="28"/>
          <w:szCs w:val="28"/>
        </w:rPr>
        <w:t>тез доповіді</w:t>
      </w:r>
      <w:r w:rsidRPr="005A003C">
        <w:rPr>
          <w:sz w:val="28"/>
          <w:szCs w:val="28"/>
        </w:rPr>
        <w:t>;</w:t>
      </w:r>
    </w:p>
    <w:p w:rsidR="005A49AB" w:rsidRPr="005A003C" w:rsidRDefault="005A49AB" w:rsidP="00A92626">
      <w:pPr>
        <w:pStyle w:val="1"/>
        <w:tabs>
          <w:tab w:val="left" w:pos="283"/>
        </w:tabs>
        <w:spacing w:line="320" w:lineRule="exact"/>
        <w:ind w:firstLine="0"/>
        <w:rPr>
          <w:sz w:val="28"/>
          <w:szCs w:val="28"/>
        </w:rPr>
      </w:pPr>
      <w:r w:rsidRPr="005A003C">
        <w:rPr>
          <w:sz w:val="28"/>
          <w:szCs w:val="28"/>
        </w:rPr>
        <w:t xml:space="preserve"> – </w:t>
      </w:r>
      <w:r w:rsidR="00C05727" w:rsidRPr="005A003C">
        <w:rPr>
          <w:sz w:val="28"/>
          <w:szCs w:val="28"/>
        </w:rPr>
        <w:t xml:space="preserve">під назвою, </w:t>
      </w:r>
      <w:r w:rsidRPr="005A003C">
        <w:rPr>
          <w:sz w:val="28"/>
          <w:szCs w:val="28"/>
        </w:rPr>
        <w:t xml:space="preserve">через інтервал, </w:t>
      </w:r>
      <w:r w:rsidR="00C05727" w:rsidRPr="005A003C">
        <w:rPr>
          <w:sz w:val="28"/>
          <w:szCs w:val="28"/>
        </w:rPr>
        <w:t xml:space="preserve">з </w:t>
      </w:r>
      <w:r w:rsidRPr="005A003C">
        <w:rPr>
          <w:sz w:val="28"/>
          <w:szCs w:val="28"/>
        </w:rPr>
        <w:t>вирівн</w:t>
      </w:r>
      <w:r w:rsidR="00C05727" w:rsidRPr="005A003C">
        <w:rPr>
          <w:sz w:val="28"/>
          <w:szCs w:val="28"/>
        </w:rPr>
        <w:t>юванням</w:t>
      </w:r>
      <w:r w:rsidRPr="005A003C">
        <w:rPr>
          <w:sz w:val="28"/>
          <w:szCs w:val="28"/>
        </w:rPr>
        <w:t xml:space="preserve"> по лівому краю </w:t>
      </w:r>
      <w:r w:rsidR="00C05727" w:rsidRPr="005A003C">
        <w:rPr>
          <w:sz w:val="28"/>
          <w:szCs w:val="28"/>
        </w:rPr>
        <w:t>розміщують</w:t>
      </w:r>
      <w:r w:rsidRPr="005A003C">
        <w:rPr>
          <w:sz w:val="28"/>
          <w:szCs w:val="28"/>
        </w:rPr>
        <w:t xml:space="preserve"> і</w:t>
      </w:r>
      <w:r w:rsidR="00C05727" w:rsidRPr="005A003C">
        <w:rPr>
          <w:sz w:val="28"/>
          <w:szCs w:val="28"/>
        </w:rPr>
        <w:t>ніціали</w:t>
      </w:r>
      <w:r w:rsidRPr="005A003C">
        <w:rPr>
          <w:sz w:val="28"/>
          <w:szCs w:val="28"/>
        </w:rPr>
        <w:t xml:space="preserve"> та прізвище автора</w:t>
      </w:r>
      <w:r w:rsidR="00C05727" w:rsidRPr="005A003C">
        <w:rPr>
          <w:sz w:val="28"/>
          <w:szCs w:val="28"/>
        </w:rPr>
        <w:t xml:space="preserve"> (авторів)</w:t>
      </w:r>
      <w:r w:rsidRPr="005A003C">
        <w:rPr>
          <w:sz w:val="28"/>
          <w:szCs w:val="28"/>
        </w:rPr>
        <w:t>, науковий ступінь;</w:t>
      </w:r>
    </w:p>
    <w:p w:rsidR="005A49AB" w:rsidRPr="005A003C" w:rsidRDefault="005A49AB" w:rsidP="00A92626">
      <w:pPr>
        <w:pStyle w:val="1"/>
        <w:tabs>
          <w:tab w:val="left" w:pos="283"/>
        </w:tabs>
        <w:spacing w:line="320" w:lineRule="exact"/>
        <w:ind w:firstLine="0"/>
        <w:rPr>
          <w:sz w:val="28"/>
          <w:szCs w:val="28"/>
        </w:rPr>
      </w:pPr>
      <w:r w:rsidRPr="005A003C">
        <w:rPr>
          <w:sz w:val="28"/>
          <w:szCs w:val="28"/>
        </w:rPr>
        <w:t xml:space="preserve"> – </w:t>
      </w:r>
      <w:r w:rsidR="00FA5533" w:rsidRPr="005A003C">
        <w:rPr>
          <w:sz w:val="28"/>
          <w:szCs w:val="28"/>
        </w:rPr>
        <w:t>з нового рядка вказують</w:t>
      </w:r>
      <w:r w:rsidR="005A003C" w:rsidRPr="005A003C">
        <w:rPr>
          <w:sz w:val="28"/>
          <w:szCs w:val="28"/>
        </w:rPr>
        <w:t xml:space="preserve"> </w:t>
      </w:r>
      <w:r w:rsidRPr="005A003C">
        <w:rPr>
          <w:sz w:val="28"/>
          <w:szCs w:val="28"/>
        </w:rPr>
        <w:t>назв</w:t>
      </w:r>
      <w:r w:rsidR="00FA5533" w:rsidRPr="005A003C">
        <w:rPr>
          <w:sz w:val="28"/>
          <w:szCs w:val="28"/>
        </w:rPr>
        <w:t>у</w:t>
      </w:r>
      <w:r w:rsidR="005A003C" w:rsidRPr="005A003C">
        <w:rPr>
          <w:sz w:val="28"/>
          <w:szCs w:val="28"/>
        </w:rPr>
        <w:t xml:space="preserve"> </w:t>
      </w:r>
      <w:r w:rsidR="001F3F90" w:rsidRPr="005A003C">
        <w:rPr>
          <w:sz w:val="28"/>
          <w:szCs w:val="28"/>
        </w:rPr>
        <w:t>установи</w:t>
      </w:r>
      <w:r w:rsidRPr="005A003C">
        <w:rPr>
          <w:sz w:val="28"/>
          <w:szCs w:val="28"/>
        </w:rPr>
        <w:t>;</w:t>
      </w:r>
    </w:p>
    <w:p w:rsidR="005A49AB" w:rsidRPr="005A003C" w:rsidRDefault="00F30AFE" w:rsidP="00A92626">
      <w:pPr>
        <w:pStyle w:val="1"/>
        <w:tabs>
          <w:tab w:val="left" w:pos="283"/>
        </w:tabs>
        <w:spacing w:line="320" w:lineRule="exact"/>
        <w:ind w:firstLine="0"/>
        <w:rPr>
          <w:sz w:val="28"/>
          <w:szCs w:val="28"/>
        </w:rPr>
      </w:pPr>
      <w:r w:rsidRPr="005A003C">
        <w:rPr>
          <w:sz w:val="28"/>
          <w:szCs w:val="28"/>
        </w:rPr>
        <w:t xml:space="preserve"> – </w:t>
      </w:r>
      <w:r w:rsidR="00C05727" w:rsidRPr="005A003C">
        <w:rPr>
          <w:sz w:val="28"/>
          <w:szCs w:val="28"/>
        </w:rPr>
        <w:t>нижче,</w:t>
      </w:r>
      <w:r w:rsidR="00263FE7">
        <w:rPr>
          <w:sz w:val="28"/>
          <w:szCs w:val="28"/>
        </w:rPr>
        <w:t xml:space="preserve"> </w:t>
      </w:r>
      <w:r w:rsidRPr="005A003C">
        <w:rPr>
          <w:sz w:val="28"/>
          <w:szCs w:val="28"/>
        </w:rPr>
        <w:t>через інтервал</w:t>
      </w:r>
      <w:r w:rsidR="00C05727" w:rsidRPr="005A003C">
        <w:rPr>
          <w:sz w:val="28"/>
          <w:szCs w:val="28"/>
        </w:rPr>
        <w:t>,</w:t>
      </w:r>
      <w:r w:rsidRPr="005A003C">
        <w:rPr>
          <w:sz w:val="28"/>
          <w:szCs w:val="28"/>
        </w:rPr>
        <w:t xml:space="preserve"> пода</w:t>
      </w:r>
      <w:r w:rsidR="00C05727" w:rsidRPr="005A003C">
        <w:rPr>
          <w:sz w:val="28"/>
          <w:szCs w:val="28"/>
        </w:rPr>
        <w:t>ю</w:t>
      </w:r>
      <w:r w:rsidRPr="005A003C">
        <w:rPr>
          <w:sz w:val="28"/>
          <w:szCs w:val="28"/>
        </w:rPr>
        <w:t>ть</w:t>
      </w:r>
      <w:r w:rsidR="005A003C" w:rsidRPr="005A003C">
        <w:rPr>
          <w:sz w:val="28"/>
          <w:szCs w:val="28"/>
        </w:rPr>
        <w:t xml:space="preserve"> </w:t>
      </w:r>
      <w:r w:rsidRPr="005A003C">
        <w:rPr>
          <w:sz w:val="28"/>
          <w:szCs w:val="28"/>
        </w:rPr>
        <w:t>текст тез</w:t>
      </w:r>
      <w:r w:rsidR="004C2F86" w:rsidRPr="005A003C">
        <w:rPr>
          <w:sz w:val="28"/>
          <w:szCs w:val="28"/>
        </w:rPr>
        <w:t xml:space="preserve"> доповід</w:t>
      </w:r>
      <w:r w:rsidR="00A0119E" w:rsidRPr="005A003C">
        <w:rPr>
          <w:sz w:val="28"/>
          <w:szCs w:val="28"/>
        </w:rPr>
        <w:t>і</w:t>
      </w:r>
      <w:r w:rsidR="00560CA5" w:rsidRPr="005A003C">
        <w:rPr>
          <w:sz w:val="28"/>
          <w:szCs w:val="28"/>
        </w:rPr>
        <w:t>;</w:t>
      </w:r>
    </w:p>
    <w:p w:rsidR="009A0782" w:rsidRPr="005A003C" w:rsidRDefault="005A49AB" w:rsidP="005A003C">
      <w:pPr>
        <w:pStyle w:val="1"/>
        <w:tabs>
          <w:tab w:val="left" w:pos="283"/>
        </w:tabs>
        <w:spacing w:line="320" w:lineRule="exact"/>
        <w:ind w:firstLine="0"/>
        <w:rPr>
          <w:sz w:val="28"/>
          <w:szCs w:val="28"/>
        </w:rPr>
      </w:pPr>
      <w:r w:rsidRPr="005A003C">
        <w:rPr>
          <w:sz w:val="28"/>
          <w:szCs w:val="28"/>
        </w:rPr>
        <w:t>– а</w:t>
      </w:r>
      <w:r w:rsidR="00410CF5" w:rsidRPr="005A003C">
        <w:rPr>
          <w:sz w:val="28"/>
          <w:szCs w:val="28"/>
        </w:rPr>
        <w:t xml:space="preserve">спірантам та здобувачам у вигляді </w:t>
      </w:r>
      <w:r w:rsidR="00481537" w:rsidRPr="005A003C">
        <w:rPr>
          <w:sz w:val="28"/>
          <w:szCs w:val="28"/>
        </w:rPr>
        <w:t>зноски</w:t>
      </w:r>
      <w:r w:rsidR="005A003C" w:rsidRPr="005A003C">
        <w:rPr>
          <w:sz w:val="28"/>
          <w:szCs w:val="28"/>
        </w:rPr>
        <w:t xml:space="preserve"> </w:t>
      </w:r>
      <w:r w:rsidR="00410CF5" w:rsidRPr="005A003C">
        <w:rPr>
          <w:b/>
          <w:sz w:val="28"/>
          <w:szCs w:val="28"/>
          <w:u w:val="single"/>
        </w:rPr>
        <w:t>обов’язково</w:t>
      </w:r>
      <w:r w:rsidR="00410CF5" w:rsidRPr="005A003C">
        <w:rPr>
          <w:sz w:val="28"/>
          <w:szCs w:val="28"/>
        </w:rPr>
        <w:t xml:space="preserve"> вказувати посаду, вчене звання, П</w:t>
      </w:r>
      <w:r w:rsidRPr="005A003C">
        <w:rPr>
          <w:sz w:val="28"/>
          <w:szCs w:val="28"/>
        </w:rPr>
        <w:t>.</w:t>
      </w:r>
      <w:r w:rsidR="00410CF5" w:rsidRPr="005A003C">
        <w:rPr>
          <w:sz w:val="28"/>
          <w:szCs w:val="28"/>
        </w:rPr>
        <w:t>І</w:t>
      </w:r>
      <w:r w:rsidRPr="005A003C">
        <w:rPr>
          <w:sz w:val="28"/>
          <w:szCs w:val="28"/>
        </w:rPr>
        <w:t>.</w:t>
      </w:r>
      <w:r w:rsidR="00410CF5" w:rsidRPr="005A003C">
        <w:rPr>
          <w:sz w:val="28"/>
          <w:szCs w:val="28"/>
        </w:rPr>
        <w:t>Б наукового керівника.</w:t>
      </w:r>
    </w:p>
    <w:p w:rsidR="00A232E1" w:rsidRPr="005A003C" w:rsidRDefault="00A232E1" w:rsidP="00A92626">
      <w:pPr>
        <w:pStyle w:val="1"/>
        <w:tabs>
          <w:tab w:val="left" w:pos="283"/>
        </w:tabs>
        <w:spacing w:line="320" w:lineRule="exact"/>
        <w:ind w:firstLine="0"/>
        <w:jc w:val="center"/>
        <w:rPr>
          <w:sz w:val="28"/>
          <w:szCs w:val="28"/>
        </w:rPr>
      </w:pPr>
    </w:p>
    <w:p w:rsidR="00A232E1" w:rsidRPr="005A003C" w:rsidRDefault="00A232E1" w:rsidP="001F3F90">
      <w:pPr>
        <w:pStyle w:val="1"/>
        <w:tabs>
          <w:tab w:val="left" w:pos="283"/>
        </w:tabs>
        <w:spacing w:line="320" w:lineRule="exact"/>
        <w:ind w:firstLine="0"/>
        <w:jc w:val="left"/>
        <w:rPr>
          <w:b/>
          <w:bCs/>
          <w:sz w:val="28"/>
          <w:szCs w:val="28"/>
        </w:rPr>
      </w:pPr>
    </w:p>
    <w:p w:rsidR="00386F88" w:rsidRPr="005A003C" w:rsidRDefault="00386F88" w:rsidP="005A003C">
      <w:pPr>
        <w:pStyle w:val="1"/>
        <w:tabs>
          <w:tab w:val="left" w:pos="283"/>
        </w:tabs>
        <w:spacing w:line="320" w:lineRule="exact"/>
        <w:ind w:firstLine="0"/>
        <w:jc w:val="center"/>
        <w:rPr>
          <w:b/>
          <w:bCs/>
          <w:sz w:val="28"/>
          <w:szCs w:val="28"/>
        </w:rPr>
      </w:pPr>
      <w:r w:rsidRPr="005A003C">
        <w:rPr>
          <w:b/>
          <w:bCs/>
          <w:sz w:val="28"/>
          <w:szCs w:val="28"/>
        </w:rPr>
        <w:t>Загальний вигляд тез:</w:t>
      </w:r>
    </w:p>
    <w:p w:rsidR="006A33EA" w:rsidRPr="005A003C" w:rsidRDefault="006A33EA" w:rsidP="00A92626">
      <w:pPr>
        <w:pStyle w:val="1"/>
        <w:spacing w:line="320" w:lineRule="exact"/>
        <w:ind w:firstLine="0"/>
        <w:jc w:val="center"/>
        <w:rPr>
          <w:b/>
          <w:sz w:val="28"/>
          <w:szCs w:val="28"/>
        </w:rPr>
      </w:pPr>
    </w:p>
    <w:p w:rsidR="00386F88" w:rsidRPr="005A003C" w:rsidRDefault="004A0F1B" w:rsidP="00A92626">
      <w:pPr>
        <w:pStyle w:val="1"/>
        <w:spacing w:line="32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СУЧАСНИЙ СТАН ЗЕЛЕНИХ НАСАДЖЕНЬ МІСТА УМАНЬ</w:t>
      </w:r>
    </w:p>
    <w:p w:rsidR="00263FE7" w:rsidRPr="005A003C" w:rsidRDefault="00263FE7" w:rsidP="00A92626">
      <w:pPr>
        <w:pStyle w:val="1"/>
        <w:spacing w:line="320" w:lineRule="exact"/>
        <w:ind w:firstLine="0"/>
        <w:jc w:val="center"/>
        <w:rPr>
          <w:sz w:val="28"/>
          <w:szCs w:val="28"/>
        </w:rPr>
      </w:pPr>
    </w:p>
    <w:p w:rsidR="00386F88" w:rsidRPr="005A003C" w:rsidRDefault="00D66610" w:rsidP="00263FE7">
      <w:pPr>
        <w:pStyle w:val="1"/>
        <w:spacing w:line="240" w:lineRule="auto"/>
        <w:ind w:firstLine="180"/>
        <w:jc w:val="left"/>
        <w:rPr>
          <w:b/>
          <w:sz w:val="28"/>
          <w:szCs w:val="28"/>
        </w:rPr>
      </w:pPr>
      <w:r w:rsidRPr="005A003C">
        <w:rPr>
          <w:b/>
          <w:sz w:val="28"/>
          <w:szCs w:val="28"/>
        </w:rPr>
        <w:t xml:space="preserve">Ю.П. </w:t>
      </w:r>
      <w:r w:rsidR="00977253" w:rsidRPr="005A003C">
        <w:rPr>
          <w:b/>
          <w:sz w:val="28"/>
          <w:szCs w:val="28"/>
        </w:rPr>
        <w:t>ІВАНОВ</w:t>
      </w:r>
      <w:r w:rsidR="00386F88" w:rsidRPr="005A003C">
        <w:rPr>
          <w:b/>
          <w:sz w:val="28"/>
          <w:szCs w:val="28"/>
        </w:rPr>
        <w:t xml:space="preserve">, </w:t>
      </w:r>
      <w:r w:rsidRPr="005A003C">
        <w:rPr>
          <w:sz w:val="28"/>
          <w:szCs w:val="28"/>
        </w:rPr>
        <w:t>кандидат с.-г. наук</w:t>
      </w:r>
    </w:p>
    <w:p w:rsidR="00F50C06" w:rsidRPr="005A003C" w:rsidRDefault="00D66610" w:rsidP="00263FE7">
      <w:pPr>
        <w:pStyle w:val="2"/>
        <w:spacing w:line="240" w:lineRule="auto"/>
        <w:ind w:firstLine="0"/>
      </w:pPr>
      <w:r w:rsidRPr="005A003C">
        <w:t xml:space="preserve">Уманський </w:t>
      </w:r>
      <w:r w:rsidR="00F50C06" w:rsidRPr="005A003C">
        <w:t>національний</w:t>
      </w:r>
      <w:r w:rsidR="00473A64">
        <w:t xml:space="preserve"> </w:t>
      </w:r>
      <w:r w:rsidR="00410CF5" w:rsidRPr="005A003C">
        <w:t>у</w:t>
      </w:r>
      <w:r w:rsidRPr="005A003C">
        <w:t>ніверситет</w:t>
      </w:r>
      <w:r w:rsidR="00473A64">
        <w:t xml:space="preserve"> </w:t>
      </w:r>
      <w:r w:rsidR="00F50C06" w:rsidRPr="005A003C">
        <w:t>садівництва</w:t>
      </w:r>
    </w:p>
    <w:p w:rsidR="006A33EA" w:rsidRPr="005A003C" w:rsidRDefault="006A33EA" w:rsidP="00A92626">
      <w:pPr>
        <w:pStyle w:val="1"/>
        <w:spacing w:line="320" w:lineRule="exact"/>
        <w:ind w:firstLine="0"/>
        <w:jc w:val="center"/>
        <w:rPr>
          <w:sz w:val="28"/>
          <w:szCs w:val="28"/>
        </w:rPr>
      </w:pPr>
    </w:p>
    <w:p w:rsidR="00F41A11" w:rsidRDefault="00F41A11" w:rsidP="00A92626">
      <w:pPr>
        <w:pStyle w:val="1"/>
        <w:spacing w:line="320" w:lineRule="exact"/>
        <w:ind w:firstLine="0"/>
        <w:jc w:val="center"/>
        <w:rPr>
          <w:sz w:val="28"/>
          <w:szCs w:val="28"/>
        </w:rPr>
      </w:pPr>
    </w:p>
    <w:p w:rsidR="0073277E" w:rsidRPr="00473A64" w:rsidRDefault="0073277E" w:rsidP="00A92626">
      <w:pPr>
        <w:pStyle w:val="1"/>
        <w:spacing w:line="320" w:lineRule="exact"/>
        <w:ind w:firstLine="0"/>
        <w:jc w:val="center"/>
        <w:rPr>
          <w:sz w:val="28"/>
          <w:szCs w:val="28"/>
        </w:rPr>
      </w:pPr>
      <w:r w:rsidRPr="00473A64">
        <w:rPr>
          <w:sz w:val="28"/>
          <w:szCs w:val="28"/>
        </w:rPr>
        <w:t>Текст тез</w:t>
      </w:r>
    </w:p>
    <w:p w:rsidR="00A232E1" w:rsidRPr="005A003C" w:rsidRDefault="00A232E1" w:rsidP="00A92626">
      <w:pPr>
        <w:pStyle w:val="1"/>
        <w:spacing w:line="320" w:lineRule="exact"/>
        <w:ind w:firstLine="0"/>
        <w:jc w:val="center"/>
        <w:rPr>
          <w:b/>
          <w:sz w:val="28"/>
          <w:szCs w:val="28"/>
        </w:rPr>
      </w:pPr>
    </w:p>
    <w:p w:rsidR="00316864" w:rsidRPr="005A003C" w:rsidRDefault="00636E83" w:rsidP="00473A64">
      <w:pPr>
        <w:rPr>
          <w:lang w:eastAsia="ru-RU"/>
        </w:rPr>
      </w:pPr>
      <w:r>
        <w:rPr>
          <w:lang w:eastAsia="ru-RU"/>
        </w:rPr>
        <w:t>Текст тез доповідей</w:t>
      </w:r>
      <w:r w:rsidR="00316864" w:rsidRPr="005A003C">
        <w:rPr>
          <w:lang w:eastAsia="ru-RU"/>
        </w:rPr>
        <w:t xml:space="preserve"> редагуванню не підлягає і є оригіналом.</w:t>
      </w:r>
      <w:r w:rsidR="005A003C" w:rsidRPr="005A003C">
        <w:rPr>
          <w:lang w:eastAsia="ru-RU"/>
        </w:rPr>
        <w:t xml:space="preserve"> </w:t>
      </w:r>
      <w:r w:rsidR="00316864" w:rsidRPr="005A003C">
        <w:rPr>
          <w:lang w:eastAsia="ru-RU"/>
        </w:rPr>
        <w:t>Відповідальність за їх зміст несе автор.</w:t>
      </w:r>
    </w:p>
    <w:p w:rsidR="005A003C" w:rsidRPr="005A003C" w:rsidRDefault="005A003C" w:rsidP="00A92626">
      <w:pPr>
        <w:pStyle w:val="1"/>
        <w:spacing w:line="320" w:lineRule="exact"/>
        <w:ind w:firstLine="0"/>
        <w:jc w:val="center"/>
        <w:rPr>
          <w:b/>
          <w:sz w:val="28"/>
          <w:szCs w:val="28"/>
        </w:rPr>
      </w:pPr>
    </w:p>
    <w:p w:rsidR="00F630F7" w:rsidRDefault="00F630F7" w:rsidP="00A92626">
      <w:pPr>
        <w:pStyle w:val="1"/>
        <w:spacing w:line="320" w:lineRule="exact"/>
        <w:ind w:firstLine="0"/>
        <w:jc w:val="center"/>
        <w:rPr>
          <w:b/>
          <w:sz w:val="28"/>
          <w:szCs w:val="28"/>
        </w:rPr>
      </w:pPr>
    </w:p>
    <w:p w:rsidR="00386F88" w:rsidRPr="005A003C" w:rsidRDefault="00386F88" w:rsidP="00A92626">
      <w:pPr>
        <w:pStyle w:val="1"/>
        <w:spacing w:line="320" w:lineRule="exact"/>
        <w:ind w:firstLine="0"/>
        <w:jc w:val="center"/>
        <w:rPr>
          <w:b/>
          <w:sz w:val="28"/>
          <w:szCs w:val="28"/>
        </w:rPr>
      </w:pPr>
      <w:r w:rsidRPr="005A003C">
        <w:rPr>
          <w:b/>
          <w:sz w:val="28"/>
          <w:szCs w:val="28"/>
        </w:rPr>
        <w:lastRenderedPageBreak/>
        <w:t>ОРГАНІЗАЦІЙНИЙ ВНЕСОК ЗА УЧАСТЬ У КОНФЕРЕНЦІЇ</w:t>
      </w:r>
    </w:p>
    <w:p w:rsidR="00803E0A" w:rsidRPr="005A003C" w:rsidRDefault="00803E0A" w:rsidP="00A92626">
      <w:pPr>
        <w:pStyle w:val="1"/>
        <w:spacing w:line="320" w:lineRule="exact"/>
        <w:ind w:firstLine="0"/>
        <w:jc w:val="center"/>
        <w:rPr>
          <w:b/>
          <w:sz w:val="28"/>
          <w:szCs w:val="28"/>
        </w:rPr>
      </w:pPr>
    </w:p>
    <w:p w:rsidR="00386F88" w:rsidRPr="00263FE7" w:rsidRDefault="00D87E07" w:rsidP="00C42FF3">
      <w:pPr>
        <w:pStyle w:val="1"/>
        <w:spacing w:line="320" w:lineRule="exact"/>
        <w:ind w:firstLine="567"/>
        <w:rPr>
          <w:bCs/>
          <w:sz w:val="28"/>
          <w:szCs w:val="28"/>
        </w:rPr>
      </w:pPr>
      <w:r w:rsidRPr="005A003C">
        <w:rPr>
          <w:bCs/>
          <w:sz w:val="28"/>
          <w:szCs w:val="28"/>
        </w:rPr>
        <w:t>Конференція проходить на засадах</w:t>
      </w:r>
      <w:r w:rsidR="005A003C" w:rsidRPr="005A003C">
        <w:rPr>
          <w:bCs/>
          <w:sz w:val="28"/>
          <w:szCs w:val="28"/>
        </w:rPr>
        <w:t xml:space="preserve"> </w:t>
      </w:r>
      <w:r w:rsidR="00F50C06" w:rsidRPr="005A003C">
        <w:rPr>
          <w:bCs/>
          <w:sz w:val="28"/>
          <w:szCs w:val="28"/>
        </w:rPr>
        <w:t xml:space="preserve">повного </w:t>
      </w:r>
      <w:r w:rsidRPr="005A003C">
        <w:rPr>
          <w:bCs/>
          <w:sz w:val="28"/>
          <w:szCs w:val="28"/>
        </w:rPr>
        <w:t>самофінансування за рахунок організаційних внесків учасників.</w:t>
      </w:r>
      <w:r w:rsidR="005A003C" w:rsidRPr="005A003C">
        <w:rPr>
          <w:bCs/>
          <w:sz w:val="28"/>
          <w:szCs w:val="28"/>
        </w:rPr>
        <w:t xml:space="preserve"> </w:t>
      </w:r>
      <w:r w:rsidR="00386F88" w:rsidRPr="00263FE7">
        <w:rPr>
          <w:bCs/>
          <w:sz w:val="28"/>
          <w:szCs w:val="28"/>
        </w:rPr>
        <w:t xml:space="preserve">Організаційний внесок включає </w:t>
      </w:r>
      <w:r w:rsidR="00FA5533" w:rsidRPr="00263FE7">
        <w:rPr>
          <w:bCs/>
          <w:sz w:val="28"/>
          <w:szCs w:val="28"/>
        </w:rPr>
        <w:t>в</w:t>
      </w:r>
      <w:r w:rsidR="00386F88" w:rsidRPr="00263FE7">
        <w:rPr>
          <w:bCs/>
          <w:sz w:val="28"/>
          <w:szCs w:val="28"/>
        </w:rPr>
        <w:t xml:space="preserve"> себе вартість інформаційних матеріалів конференції</w:t>
      </w:r>
      <w:r w:rsidR="00263FE7">
        <w:rPr>
          <w:bCs/>
          <w:sz w:val="28"/>
          <w:szCs w:val="28"/>
        </w:rPr>
        <w:t>.</w:t>
      </w:r>
    </w:p>
    <w:p w:rsidR="00386F88" w:rsidRPr="00263FE7" w:rsidRDefault="00386F88" w:rsidP="00C42FF3">
      <w:pPr>
        <w:pStyle w:val="1"/>
        <w:spacing w:line="320" w:lineRule="exact"/>
        <w:ind w:firstLine="567"/>
        <w:rPr>
          <w:sz w:val="28"/>
          <w:szCs w:val="28"/>
        </w:rPr>
      </w:pPr>
      <w:r w:rsidRPr="00263FE7">
        <w:rPr>
          <w:sz w:val="28"/>
          <w:szCs w:val="28"/>
        </w:rPr>
        <w:t>Розмір орг</w:t>
      </w:r>
      <w:r w:rsidR="005477CC" w:rsidRPr="00263FE7">
        <w:rPr>
          <w:sz w:val="28"/>
          <w:szCs w:val="28"/>
        </w:rPr>
        <w:t xml:space="preserve">анізаційного </w:t>
      </w:r>
      <w:r w:rsidRPr="00263FE7">
        <w:rPr>
          <w:sz w:val="28"/>
          <w:szCs w:val="28"/>
        </w:rPr>
        <w:t>внеску</w:t>
      </w:r>
      <w:r w:rsidR="001A3B05" w:rsidRPr="00263FE7">
        <w:rPr>
          <w:sz w:val="28"/>
          <w:szCs w:val="28"/>
        </w:rPr>
        <w:t xml:space="preserve"> </w:t>
      </w:r>
      <w:r w:rsidR="00473A64" w:rsidRPr="00263FE7">
        <w:rPr>
          <w:sz w:val="28"/>
          <w:szCs w:val="28"/>
        </w:rPr>
        <w:t>складає</w:t>
      </w:r>
      <w:r w:rsidR="00E04F5A" w:rsidRPr="00263FE7">
        <w:rPr>
          <w:sz w:val="28"/>
          <w:szCs w:val="28"/>
        </w:rPr>
        <w:t> </w:t>
      </w:r>
      <w:r w:rsidRPr="00263FE7">
        <w:rPr>
          <w:sz w:val="28"/>
          <w:szCs w:val="28"/>
        </w:rPr>
        <w:t xml:space="preserve">– </w:t>
      </w:r>
      <w:r w:rsidR="005F76D9">
        <w:rPr>
          <w:sz w:val="28"/>
          <w:szCs w:val="28"/>
        </w:rPr>
        <w:t>8</w:t>
      </w:r>
      <w:r w:rsidR="00F30AFE" w:rsidRPr="00263FE7">
        <w:rPr>
          <w:sz w:val="28"/>
          <w:szCs w:val="28"/>
        </w:rPr>
        <w:t>0</w:t>
      </w:r>
      <w:r w:rsidR="00473A64" w:rsidRPr="00263FE7">
        <w:rPr>
          <w:sz w:val="28"/>
          <w:szCs w:val="28"/>
        </w:rPr>
        <w:t xml:space="preserve"> грн</w:t>
      </w:r>
      <w:r w:rsidR="008D4E89" w:rsidRPr="00263FE7">
        <w:rPr>
          <w:sz w:val="28"/>
          <w:szCs w:val="28"/>
        </w:rPr>
        <w:t>.</w:t>
      </w:r>
    </w:p>
    <w:p w:rsidR="00F30AFE" w:rsidRPr="00473A64" w:rsidRDefault="00386F88" w:rsidP="00473A64">
      <w:pPr>
        <w:rPr>
          <w:b/>
          <w:bCs/>
        </w:rPr>
      </w:pPr>
      <w:r w:rsidRPr="00473A64">
        <w:rPr>
          <w:b/>
          <w:bCs/>
        </w:rPr>
        <w:t xml:space="preserve">Кошти надсилати </w:t>
      </w:r>
      <w:r w:rsidR="00F30AFE" w:rsidRPr="00473A64">
        <w:rPr>
          <w:b/>
          <w:bCs/>
        </w:rPr>
        <w:t>поштов</w:t>
      </w:r>
      <w:r w:rsidR="008D4E89" w:rsidRPr="00473A64">
        <w:rPr>
          <w:b/>
          <w:bCs/>
        </w:rPr>
        <w:t xml:space="preserve">им переказом </w:t>
      </w:r>
      <w:r w:rsidRPr="00473A64">
        <w:rPr>
          <w:b/>
          <w:bCs/>
        </w:rPr>
        <w:t>за адресою:</w:t>
      </w:r>
      <w:r w:rsidR="00473A64" w:rsidRPr="00473A64">
        <w:rPr>
          <w:b/>
          <w:bCs/>
        </w:rPr>
        <w:t xml:space="preserve"> </w:t>
      </w:r>
      <w:r w:rsidR="00473A64" w:rsidRPr="00473A64">
        <w:t>Осіпову Михайлу Юрійовичу</w:t>
      </w:r>
      <w:r w:rsidR="001F3F90" w:rsidRPr="00473A64">
        <w:t xml:space="preserve">, Уманський національний університет садівництва, вул. Інститутська, 1, м. Умань, </w:t>
      </w:r>
      <w:r w:rsidR="00F30AFE" w:rsidRPr="00473A64">
        <w:t>Черкаська обл.</w:t>
      </w:r>
      <w:r w:rsidR="00A0119E" w:rsidRPr="00473A64">
        <w:t>,</w:t>
      </w:r>
      <w:r w:rsidR="00473A64">
        <w:t xml:space="preserve"> </w:t>
      </w:r>
      <w:r w:rsidR="00481447" w:rsidRPr="00473A64">
        <w:t>20305.</w:t>
      </w:r>
    </w:p>
    <w:p w:rsidR="00A92626" w:rsidRPr="00473A64" w:rsidRDefault="00A92626" w:rsidP="00473A64">
      <w:pPr>
        <w:rPr>
          <w:lang w:eastAsia="ru-RU"/>
        </w:rPr>
      </w:pPr>
    </w:p>
    <w:p w:rsidR="00A92626" w:rsidRPr="00473A64" w:rsidRDefault="00A92626" w:rsidP="00473A64">
      <w:pPr>
        <w:jc w:val="center"/>
        <w:rPr>
          <w:b/>
          <w:lang w:eastAsia="ru-RU"/>
        </w:rPr>
      </w:pPr>
      <w:r w:rsidRPr="00473A64">
        <w:rPr>
          <w:b/>
          <w:lang w:eastAsia="ru-RU"/>
        </w:rPr>
        <w:t>УВАГА</w:t>
      </w:r>
    </w:p>
    <w:p w:rsidR="00A92626" w:rsidRPr="00473A64" w:rsidRDefault="00A92626" w:rsidP="00473A64">
      <w:pPr>
        <w:rPr>
          <w:lang w:eastAsia="ru-RU"/>
        </w:rPr>
      </w:pPr>
    </w:p>
    <w:p w:rsidR="00A92626" w:rsidRPr="00473A64" w:rsidRDefault="00A92626" w:rsidP="00473A64">
      <w:pPr>
        <w:rPr>
          <w:lang w:eastAsia="ru-RU"/>
        </w:rPr>
      </w:pPr>
      <w:r w:rsidRPr="00473A64">
        <w:rPr>
          <w:lang w:eastAsia="ru-RU"/>
        </w:rPr>
        <w:t>Тези доповідей, які не відповідають вимогам, надіслані без грошового переказу або пізніше вказаного терміну, розгляда</w:t>
      </w:r>
      <w:r w:rsidR="004C2F86" w:rsidRPr="00473A64">
        <w:rPr>
          <w:lang w:eastAsia="ru-RU"/>
        </w:rPr>
        <w:t>тися не будуть</w:t>
      </w:r>
      <w:r w:rsidRPr="00473A64">
        <w:rPr>
          <w:lang w:eastAsia="ru-RU"/>
        </w:rPr>
        <w:t>.</w:t>
      </w:r>
    </w:p>
    <w:p w:rsidR="00A92626" w:rsidRPr="00473A64" w:rsidRDefault="00A92626" w:rsidP="00473A64">
      <w:pPr>
        <w:rPr>
          <w:lang w:eastAsia="ru-RU"/>
        </w:rPr>
      </w:pPr>
    </w:p>
    <w:p w:rsidR="00B71CA7" w:rsidRPr="00473A64" w:rsidRDefault="00B71CA7" w:rsidP="00473A64">
      <w:pPr>
        <w:rPr>
          <w:lang w:eastAsia="ru-RU"/>
        </w:rPr>
      </w:pPr>
    </w:p>
    <w:p w:rsidR="00B71CA7" w:rsidRPr="00473A64" w:rsidRDefault="00B71CA7" w:rsidP="00473A64">
      <w:pPr>
        <w:rPr>
          <w:lang w:eastAsia="ru-RU"/>
        </w:rPr>
      </w:pPr>
    </w:p>
    <w:p w:rsidR="00473A64" w:rsidRPr="00E04F5A" w:rsidRDefault="00E7630A" w:rsidP="00473A64">
      <w:pPr>
        <w:jc w:val="center"/>
        <w:rPr>
          <w:b/>
          <w:i/>
          <w:lang w:eastAsia="ru-RU"/>
        </w:rPr>
      </w:pPr>
      <w:r w:rsidRPr="00E04F5A">
        <w:rPr>
          <w:b/>
          <w:i/>
          <w:lang w:eastAsia="ru-RU"/>
        </w:rPr>
        <w:t xml:space="preserve">Запрошуємо до участі в </w:t>
      </w:r>
      <w:r w:rsidR="009C57E6" w:rsidRPr="00E04F5A">
        <w:rPr>
          <w:b/>
          <w:i/>
          <w:lang w:eastAsia="ru-RU"/>
        </w:rPr>
        <w:t>к</w:t>
      </w:r>
      <w:r w:rsidRPr="00E04F5A">
        <w:rPr>
          <w:b/>
          <w:i/>
          <w:lang w:eastAsia="ru-RU"/>
        </w:rPr>
        <w:t>онференції!</w:t>
      </w:r>
    </w:p>
    <w:p w:rsidR="00473A64" w:rsidRDefault="00473A64" w:rsidP="00473A64">
      <w:pPr>
        <w:rPr>
          <w:lang w:eastAsia="ru-RU"/>
        </w:rPr>
      </w:pPr>
    </w:p>
    <w:p w:rsidR="00473A64" w:rsidRDefault="00473A64" w:rsidP="00473A64">
      <w:pPr>
        <w:rPr>
          <w:lang w:eastAsia="ru-RU"/>
        </w:rPr>
      </w:pPr>
    </w:p>
    <w:p w:rsidR="00473A64" w:rsidRDefault="00473A64" w:rsidP="00473A64">
      <w:pPr>
        <w:rPr>
          <w:lang w:eastAsia="ru-RU"/>
        </w:rPr>
      </w:pPr>
    </w:p>
    <w:p w:rsidR="00473A64" w:rsidRDefault="00473A64" w:rsidP="00473A64">
      <w:pPr>
        <w:rPr>
          <w:lang w:eastAsia="ru-RU"/>
        </w:rPr>
      </w:pPr>
    </w:p>
    <w:p w:rsidR="00473A64" w:rsidRDefault="00473A64" w:rsidP="00473A64">
      <w:pPr>
        <w:rPr>
          <w:lang w:eastAsia="ru-RU"/>
        </w:rPr>
      </w:pPr>
    </w:p>
    <w:p w:rsidR="00B71CA7" w:rsidRPr="001A3B05" w:rsidRDefault="00B71CA7" w:rsidP="00473A64">
      <w:pPr>
        <w:ind w:firstLine="0"/>
        <w:jc w:val="center"/>
        <w:rPr>
          <w:b/>
        </w:rPr>
      </w:pPr>
      <w:r w:rsidRPr="001A3B05">
        <w:rPr>
          <w:b/>
        </w:rPr>
        <w:t>Адреса оргкомітету:</w:t>
      </w:r>
    </w:p>
    <w:p w:rsidR="00B71CA7" w:rsidRDefault="00B71CA7" w:rsidP="00473A64"/>
    <w:p w:rsidR="008C0CD9" w:rsidRDefault="008C0CD9" w:rsidP="00473A64"/>
    <w:p w:rsidR="008C0CD9" w:rsidRPr="001A3B05" w:rsidRDefault="008C0CD9" w:rsidP="00473A64"/>
    <w:p w:rsidR="00B71CA7" w:rsidRPr="001A3B05" w:rsidRDefault="00B71CA7" w:rsidP="00473A64">
      <w:r w:rsidRPr="001A3B05">
        <w:t>20305</w:t>
      </w:r>
      <w:r w:rsidR="00263FE7">
        <w:t>,</w:t>
      </w:r>
      <w:r w:rsidRPr="001A3B05">
        <w:t xml:space="preserve"> </w:t>
      </w:r>
      <w:r w:rsidR="001F3F90" w:rsidRPr="001A3B05">
        <w:t>Уманський національний університет сад</w:t>
      </w:r>
      <w:r w:rsidR="00BE4B8E">
        <w:t xml:space="preserve">івництва, вул. Інститутська, 1, </w:t>
      </w:r>
      <w:r w:rsidR="001F3F90" w:rsidRPr="001A3B05">
        <w:t xml:space="preserve">м. Умань, </w:t>
      </w:r>
      <w:r w:rsidRPr="001A3B05">
        <w:t>Черкаська обл</w:t>
      </w:r>
      <w:r w:rsidR="00607BF8" w:rsidRPr="001A3B05">
        <w:t>асть</w:t>
      </w:r>
      <w:r w:rsidRPr="001A3B05">
        <w:t>.</w:t>
      </w:r>
    </w:p>
    <w:p w:rsidR="00B71CA7" w:rsidRPr="001A3B05" w:rsidRDefault="00B71CA7" w:rsidP="00473A64"/>
    <w:p w:rsidR="00E04F5A" w:rsidRDefault="00B71CA7" w:rsidP="00473A64">
      <w:r w:rsidRPr="001A3B05">
        <w:t xml:space="preserve">Довідки </w:t>
      </w:r>
      <w:r w:rsidR="007F4033" w:rsidRPr="001A3B05">
        <w:t>з питань</w:t>
      </w:r>
      <w:r w:rsidRPr="001A3B05">
        <w:t xml:space="preserve"> участ</w:t>
      </w:r>
      <w:r w:rsidR="007F4033" w:rsidRPr="001A3B05">
        <w:t>і</w:t>
      </w:r>
      <w:r w:rsidR="008C0CD9">
        <w:t xml:space="preserve"> </w:t>
      </w:r>
      <w:r w:rsidR="007F4033" w:rsidRPr="001A3B05">
        <w:t>в</w:t>
      </w:r>
      <w:r w:rsidR="00F630F7">
        <w:t xml:space="preserve"> конференції</w:t>
      </w:r>
      <w:r w:rsidR="00AD6E66">
        <w:t>:</w:t>
      </w:r>
    </w:p>
    <w:p w:rsidR="00BE4FA3" w:rsidRPr="001A3B05" w:rsidRDefault="00B71CA7" w:rsidP="00473A64">
      <w:pPr>
        <w:rPr>
          <w:lang w:val="ru-RU"/>
        </w:rPr>
      </w:pPr>
      <w:r w:rsidRPr="001A3B05">
        <w:t xml:space="preserve"> </w:t>
      </w:r>
    </w:p>
    <w:p w:rsidR="00B71CA7" w:rsidRPr="001A3B05" w:rsidRDefault="00473A64" w:rsidP="00473A64">
      <w:r w:rsidRPr="001A3B05">
        <w:t>Осіпов Михайло Юрійович</w:t>
      </w:r>
    </w:p>
    <w:p w:rsidR="00B71CA7" w:rsidRPr="001A3B05" w:rsidRDefault="00B71CA7" w:rsidP="00473A64">
      <w:pPr>
        <w:pStyle w:val="a4"/>
      </w:pPr>
      <w:r w:rsidRPr="001A3B05">
        <w:t>тел. +380</w:t>
      </w:r>
      <w:r w:rsidR="00473A64" w:rsidRPr="001A3B05">
        <w:t>977221644</w:t>
      </w:r>
    </w:p>
    <w:p w:rsidR="00B71CA7" w:rsidRPr="000023E1" w:rsidRDefault="00B71CA7" w:rsidP="00473A64">
      <w:pPr>
        <w:rPr>
          <w:bCs/>
          <w:lang w:val="ru-RU"/>
        </w:rPr>
      </w:pPr>
      <w:r w:rsidRPr="000023E1">
        <w:rPr>
          <w:bCs/>
        </w:rPr>
        <w:t>е</w:t>
      </w:r>
      <w:r w:rsidRPr="000023E1">
        <w:rPr>
          <w:bCs/>
          <w:lang w:val="ru-RU"/>
        </w:rPr>
        <w:t>-</w:t>
      </w:r>
      <w:r w:rsidRPr="000023E1">
        <w:rPr>
          <w:bCs/>
          <w:lang w:val="en-US"/>
        </w:rPr>
        <w:t>mail</w:t>
      </w:r>
      <w:r w:rsidRPr="000023E1">
        <w:rPr>
          <w:bCs/>
          <w:lang w:val="ru-RU"/>
        </w:rPr>
        <w:t xml:space="preserve">: </w:t>
      </w:r>
      <w:r w:rsidR="000023E1" w:rsidRPr="000023E1">
        <w:t>m3dsad@gmail.com</w:t>
      </w:r>
    </w:p>
    <w:p w:rsidR="00B71CA7" w:rsidRPr="001A3B05" w:rsidRDefault="00B71CA7" w:rsidP="00473A64">
      <w:pPr>
        <w:rPr>
          <w:lang w:val="ru-RU"/>
        </w:rPr>
      </w:pPr>
    </w:p>
    <w:p w:rsidR="00606AD0" w:rsidRPr="003220EC" w:rsidRDefault="00606AD0" w:rsidP="00473A64">
      <w:pPr>
        <w:rPr>
          <w:highlight w:val="green"/>
          <w:lang w:val="ru-RU"/>
        </w:rPr>
      </w:pPr>
    </w:p>
    <w:p w:rsidR="00606AD0" w:rsidRPr="003220EC" w:rsidRDefault="00606AD0" w:rsidP="00473A64">
      <w:pPr>
        <w:rPr>
          <w:highlight w:val="green"/>
          <w:lang w:val="ru-RU"/>
        </w:rPr>
      </w:pPr>
    </w:p>
    <w:p w:rsidR="00B71CA7" w:rsidRPr="00263FE7" w:rsidRDefault="00B71CA7" w:rsidP="00473A64">
      <w:r w:rsidRPr="00263FE7">
        <w:t>Матеріали конференц</w:t>
      </w:r>
      <w:r w:rsidR="00263FE7" w:rsidRPr="00263FE7">
        <w:t>ії у вигляді тез доповідей буде</w:t>
      </w:r>
      <w:r w:rsidRPr="00263FE7">
        <w:t xml:space="preserve"> </w:t>
      </w:r>
      <w:r w:rsidR="00263FE7" w:rsidRPr="00263FE7">
        <w:t>опубліковано</w:t>
      </w:r>
      <w:r w:rsidR="0025602E" w:rsidRPr="00263FE7">
        <w:t xml:space="preserve"> на сайті </w:t>
      </w:r>
      <w:r w:rsidR="00AD6E66">
        <w:t>кафедри садово-паркового господарства (</w:t>
      </w:r>
      <w:r w:rsidR="00AD6E66" w:rsidRPr="00AD6E66">
        <w:t>http://lg.udau.edu.ua/</w:t>
      </w:r>
      <w:r w:rsidR="00AD6E66">
        <w:t>)</w:t>
      </w:r>
      <w:r w:rsidRPr="00263FE7">
        <w:t xml:space="preserve"> окремим збірником</w:t>
      </w:r>
      <w:r w:rsidRPr="00263FE7">
        <w:rPr>
          <w:lang w:val="ru-RU"/>
        </w:rPr>
        <w:t xml:space="preserve"> та </w:t>
      </w:r>
      <w:r w:rsidR="00263FE7" w:rsidRPr="00263FE7">
        <w:t xml:space="preserve">розіслано </w:t>
      </w:r>
      <w:r w:rsidR="003C20AC" w:rsidRPr="00263FE7">
        <w:t xml:space="preserve">електронні версії </w:t>
      </w:r>
      <w:r w:rsidRPr="00263FE7">
        <w:t>учасникам.</w:t>
      </w:r>
    </w:p>
    <w:p w:rsidR="00606AD0" w:rsidRPr="003220EC" w:rsidRDefault="00606AD0" w:rsidP="00473A64">
      <w:pPr>
        <w:rPr>
          <w:highlight w:val="green"/>
        </w:rPr>
      </w:pPr>
    </w:p>
    <w:p w:rsidR="00606AD0" w:rsidRPr="003220EC" w:rsidRDefault="00606AD0" w:rsidP="00473A64">
      <w:pPr>
        <w:rPr>
          <w:highlight w:val="green"/>
        </w:rPr>
      </w:pPr>
    </w:p>
    <w:p w:rsidR="00606AD0" w:rsidRPr="003220EC" w:rsidRDefault="00606AD0" w:rsidP="00473A64">
      <w:pPr>
        <w:rPr>
          <w:highlight w:val="green"/>
        </w:rPr>
      </w:pPr>
    </w:p>
    <w:p w:rsidR="00606AD0" w:rsidRDefault="00606AD0" w:rsidP="00473A64">
      <w:pPr>
        <w:rPr>
          <w:highlight w:val="green"/>
        </w:rPr>
      </w:pPr>
    </w:p>
    <w:p w:rsidR="003C20AC" w:rsidRPr="003220EC" w:rsidRDefault="003C20AC" w:rsidP="00473A64">
      <w:pPr>
        <w:rPr>
          <w:highlight w:val="green"/>
        </w:rPr>
      </w:pPr>
    </w:p>
    <w:p w:rsidR="00606AD0" w:rsidRPr="003220EC" w:rsidRDefault="00606AD0" w:rsidP="00473A64">
      <w:pPr>
        <w:rPr>
          <w:highlight w:val="green"/>
        </w:rPr>
      </w:pPr>
    </w:p>
    <w:p w:rsidR="00606AD0" w:rsidRPr="003220EC" w:rsidRDefault="00606AD0" w:rsidP="00473A64">
      <w:pPr>
        <w:rPr>
          <w:highlight w:val="green"/>
        </w:rPr>
      </w:pPr>
    </w:p>
    <w:p w:rsidR="00CD4FE5" w:rsidRDefault="00CD4FE5" w:rsidP="003C20AC">
      <w:pPr>
        <w:jc w:val="center"/>
        <w:rPr>
          <w:b/>
        </w:rPr>
      </w:pPr>
    </w:p>
    <w:p w:rsidR="00606AD0" w:rsidRPr="00E04F5A" w:rsidRDefault="00606AD0" w:rsidP="003C20AC">
      <w:pPr>
        <w:jc w:val="center"/>
        <w:rPr>
          <w:b/>
        </w:rPr>
      </w:pPr>
      <w:r w:rsidRPr="00E04F5A">
        <w:rPr>
          <w:b/>
        </w:rPr>
        <w:t>Шановні колеги !</w:t>
      </w:r>
    </w:p>
    <w:p w:rsidR="00606AD0" w:rsidRDefault="00606AD0" w:rsidP="00473A64"/>
    <w:p w:rsidR="008C0CD9" w:rsidRPr="001A3B05" w:rsidRDefault="008C0CD9" w:rsidP="00473A64"/>
    <w:p w:rsidR="00606AD0" w:rsidRPr="001A3B05" w:rsidRDefault="00CD44EF" w:rsidP="00263FE7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6859905</wp:posOffset>
            </wp:positionH>
            <wp:positionV relativeFrom="margin">
              <wp:posOffset>1211580</wp:posOffset>
            </wp:positionV>
            <wp:extent cx="3101340" cy="1981200"/>
            <wp:effectExtent l="19050" t="0" r="3810" b="0"/>
            <wp:wrapSquare wrapText="bothSides"/>
            <wp:docPr id="1" name="Рисунок 1" descr="C:\Users\Михайло\Desktop\zagalnij-viglyad-korpusu-kafedri-sadovo-parkovo-gospodarstv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йло\Desktop\zagalnij-viglyad-korpusu-kafedri-sadovo-parkovo-gospodarstva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6AD0" w:rsidRPr="001A3B05">
        <w:t xml:space="preserve">Запрошуємо взяти участь у </w:t>
      </w:r>
      <w:r w:rsidR="003C20AC" w:rsidRPr="001A3B05">
        <w:rPr>
          <w:lang w:eastAsia="ru-RU"/>
        </w:rPr>
        <w:t>Науково-практичній інтернет-конференції</w:t>
      </w:r>
      <w:r w:rsidR="00263FE7">
        <w:rPr>
          <w:lang w:eastAsia="ru-RU"/>
        </w:rPr>
        <w:t xml:space="preserve"> </w:t>
      </w:r>
      <w:r w:rsidR="00263FE7" w:rsidRPr="00263FE7">
        <w:rPr>
          <w:sz w:val="32"/>
          <w:lang w:eastAsia="ru-RU"/>
        </w:rPr>
        <w:t>«</w:t>
      </w:r>
      <w:r w:rsidR="005F76D9">
        <w:rPr>
          <w:b/>
          <w:sz w:val="32"/>
          <w:lang w:eastAsia="ru-RU"/>
        </w:rPr>
        <w:t>Садово-паркове мистецтво: досягнення та перспективи</w:t>
      </w:r>
      <w:r w:rsidR="00263FE7" w:rsidRPr="00263FE7">
        <w:rPr>
          <w:sz w:val="32"/>
          <w:lang w:eastAsia="ru-RU"/>
        </w:rPr>
        <w:t>»,</w:t>
      </w:r>
      <w:r w:rsidR="00263FE7">
        <w:rPr>
          <w:sz w:val="32"/>
          <w:lang w:eastAsia="ru-RU"/>
        </w:rPr>
        <w:t xml:space="preserve"> </w:t>
      </w:r>
      <w:r w:rsidR="00606AD0" w:rsidRPr="00263FE7">
        <w:t xml:space="preserve">яка </w:t>
      </w:r>
      <w:r w:rsidR="00606AD0" w:rsidRPr="000D40CB">
        <w:t xml:space="preserve">відбудеться </w:t>
      </w:r>
      <w:r w:rsidR="000023E1">
        <w:rPr>
          <w:b/>
        </w:rPr>
        <w:t>7</w:t>
      </w:r>
      <w:r w:rsidR="003C20AC" w:rsidRPr="000D40CB">
        <w:rPr>
          <w:b/>
        </w:rPr>
        <w:t xml:space="preserve"> </w:t>
      </w:r>
      <w:r w:rsidR="005F76D9">
        <w:rPr>
          <w:b/>
        </w:rPr>
        <w:t>листопада</w:t>
      </w:r>
      <w:r w:rsidR="00606AD0" w:rsidRPr="000D40CB">
        <w:rPr>
          <w:b/>
        </w:rPr>
        <w:t xml:space="preserve"> 201</w:t>
      </w:r>
      <w:r w:rsidR="00274A6F" w:rsidRPr="000D40CB">
        <w:rPr>
          <w:b/>
        </w:rPr>
        <w:t>7</w:t>
      </w:r>
      <w:r w:rsidR="00606AD0" w:rsidRPr="00263FE7">
        <w:rPr>
          <w:b/>
        </w:rPr>
        <w:t xml:space="preserve"> року</w:t>
      </w:r>
      <w:r w:rsidR="003C20AC" w:rsidRPr="001A3B05">
        <w:t xml:space="preserve"> </w:t>
      </w:r>
      <w:r w:rsidR="00D53177" w:rsidRPr="001A3B05">
        <w:t>в</w:t>
      </w:r>
      <w:r w:rsidR="00606AD0" w:rsidRPr="001A3B05">
        <w:t xml:space="preserve"> Уманському націонал</w:t>
      </w:r>
      <w:r w:rsidR="008C0CD9">
        <w:t>ьному університеті садівництва.</w:t>
      </w:r>
    </w:p>
    <w:p w:rsidR="00606AD0" w:rsidRPr="003220EC" w:rsidRDefault="00606AD0" w:rsidP="00473A64">
      <w:pPr>
        <w:rPr>
          <w:highlight w:val="green"/>
        </w:rPr>
      </w:pPr>
    </w:p>
    <w:p w:rsidR="00E04F5A" w:rsidRDefault="00E04F5A" w:rsidP="00473A64">
      <w:pPr>
        <w:rPr>
          <w:highlight w:val="green"/>
        </w:rPr>
      </w:pPr>
    </w:p>
    <w:p w:rsidR="00B36C8B" w:rsidRDefault="00B36C8B" w:rsidP="00473A64">
      <w:pPr>
        <w:rPr>
          <w:highlight w:val="green"/>
        </w:rPr>
      </w:pPr>
    </w:p>
    <w:p w:rsidR="00E04F5A" w:rsidRPr="003220EC" w:rsidRDefault="00E04F5A" w:rsidP="00473A64">
      <w:pPr>
        <w:rPr>
          <w:highlight w:val="green"/>
        </w:rPr>
      </w:pPr>
    </w:p>
    <w:p w:rsidR="00606AD0" w:rsidRPr="001A3B05" w:rsidRDefault="00606AD0" w:rsidP="00473A64">
      <w:r w:rsidRPr="001A3B05">
        <w:t xml:space="preserve">До роботи конференції запрошуються </w:t>
      </w:r>
      <w:r w:rsidR="003C20AC" w:rsidRPr="001A3B05">
        <w:t>науково-педагогічні працівники</w:t>
      </w:r>
      <w:r w:rsidRPr="001A3B05">
        <w:t>, а</w:t>
      </w:r>
      <w:r w:rsidR="00263FE7">
        <w:t>спіранти, магістр</w:t>
      </w:r>
      <w:r w:rsidR="005F76D9">
        <w:t>и</w:t>
      </w:r>
      <w:r w:rsidR="00263FE7">
        <w:t xml:space="preserve"> та студенти.</w:t>
      </w:r>
    </w:p>
    <w:p w:rsidR="00606AD0" w:rsidRDefault="00606AD0" w:rsidP="00473A64"/>
    <w:p w:rsidR="00B36C8B" w:rsidRPr="001A3B05" w:rsidRDefault="00B36C8B" w:rsidP="00473A64"/>
    <w:p w:rsidR="00606AD0" w:rsidRPr="003220EC" w:rsidRDefault="00606AD0" w:rsidP="004A0F1B">
      <w:pPr>
        <w:rPr>
          <w:highlight w:val="green"/>
        </w:rPr>
      </w:pPr>
    </w:p>
    <w:p w:rsidR="00606AD0" w:rsidRPr="00263FE7" w:rsidRDefault="00606AD0" w:rsidP="004A0F1B">
      <w:pPr>
        <w:ind w:firstLine="0"/>
        <w:jc w:val="center"/>
        <w:rPr>
          <w:b/>
        </w:rPr>
      </w:pPr>
      <w:r w:rsidRPr="00263FE7">
        <w:rPr>
          <w:b/>
        </w:rPr>
        <w:t>ТЕМАТИЧНІ НАПРЯМКИ</w:t>
      </w:r>
    </w:p>
    <w:p w:rsidR="00606AD0" w:rsidRPr="00263FE7" w:rsidRDefault="00606AD0" w:rsidP="004A0F1B">
      <w:pPr>
        <w:ind w:firstLine="0"/>
        <w:jc w:val="center"/>
        <w:rPr>
          <w:b/>
        </w:rPr>
      </w:pPr>
      <w:r w:rsidRPr="00263FE7">
        <w:rPr>
          <w:b/>
        </w:rPr>
        <w:t>РОБОТИ КОНФЕРЕНЦІЇ</w:t>
      </w:r>
    </w:p>
    <w:p w:rsidR="00606AD0" w:rsidRPr="00263FE7" w:rsidRDefault="00606AD0" w:rsidP="004A0F1B"/>
    <w:p w:rsidR="00606AD0" w:rsidRPr="00263FE7" w:rsidRDefault="00606AD0" w:rsidP="004A0F1B">
      <w:r w:rsidRPr="00263FE7">
        <w:t xml:space="preserve">1. </w:t>
      </w:r>
      <w:r w:rsidR="00E04F5A" w:rsidRPr="00263FE7">
        <w:t xml:space="preserve">Садово-паркове </w:t>
      </w:r>
      <w:r w:rsidR="005F76D9">
        <w:t>мистецтво</w:t>
      </w:r>
      <w:r w:rsidR="00B36C8B">
        <w:t>;</w:t>
      </w:r>
    </w:p>
    <w:p w:rsidR="00606AD0" w:rsidRDefault="00E04F5A" w:rsidP="004A0F1B">
      <w:r w:rsidRPr="00263FE7">
        <w:t xml:space="preserve">2. Лісове </w:t>
      </w:r>
      <w:r w:rsidR="00606AD0" w:rsidRPr="00263FE7">
        <w:t>господарство</w:t>
      </w:r>
      <w:r w:rsidR="00B36C8B">
        <w:t>;</w:t>
      </w:r>
    </w:p>
    <w:p w:rsidR="00636E83" w:rsidRDefault="00636E83" w:rsidP="004A0F1B">
      <w:r>
        <w:t>3. Селекція і генетика декоративних і лісових рослин</w:t>
      </w:r>
      <w:r w:rsidR="00B36C8B">
        <w:t>;</w:t>
      </w:r>
    </w:p>
    <w:p w:rsidR="00636E83" w:rsidRPr="00263FE7" w:rsidRDefault="00636E83" w:rsidP="004A0F1B">
      <w:r>
        <w:t>4. Інтродукція і адаптація декоративних і лісових рослин</w:t>
      </w:r>
      <w:r w:rsidR="00B36C8B">
        <w:t>.</w:t>
      </w:r>
    </w:p>
    <w:p w:rsidR="00E04F5A" w:rsidRDefault="00E04F5A" w:rsidP="004A0F1B">
      <w:pPr>
        <w:rPr>
          <w:highlight w:val="green"/>
        </w:rPr>
      </w:pPr>
    </w:p>
    <w:p w:rsidR="00E04F5A" w:rsidRDefault="00E04F5A" w:rsidP="004A0F1B">
      <w:pPr>
        <w:rPr>
          <w:highlight w:val="green"/>
        </w:rPr>
      </w:pPr>
    </w:p>
    <w:p w:rsidR="00B36C8B" w:rsidRDefault="00B36C8B" w:rsidP="004A0F1B">
      <w:pPr>
        <w:rPr>
          <w:highlight w:val="green"/>
        </w:rPr>
      </w:pPr>
    </w:p>
    <w:p w:rsidR="00606AD0" w:rsidRPr="003220EC" w:rsidRDefault="00606AD0" w:rsidP="004A0F1B">
      <w:pPr>
        <w:ind w:firstLine="0"/>
        <w:jc w:val="center"/>
      </w:pPr>
      <w:r w:rsidRPr="003220EC">
        <w:t>М</w:t>
      </w:r>
      <w:r w:rsidR="000357C4" w:rsidRPr="003220EC">
        <w:t xml:space="preserve">іністерство освіти і науки </w:t>
      </w:r>
      <w:r w:rsidRPr="003220EC">
        <w:t>У</w:t>
      </w:r>
      <w:r w:rsidR="000357C4" w:rsidRPr="003220EC">
        <w:t>країни</w:t>
      </w:r>
    </w:p>
    <w:p w:rsidR="00606AD0" w:rsidRPr="003220EC" w:rsidRDefault="003220EC" w:rsidP="004A0F1B">
      <w:pPr>
        <w:ind w:firstLine="0"/>
        <w:jc w:val="center"/>
      </w:pPr>
      <w:r w:rsidRPr="003220EC">
        <w:t>Уманський національний університет садівництва</w:t>
      </w:r>
    </w:p>
    <w:p w:rsidR="003220EC" w:rsidRDefault="003220EC" w:rsidP="004A0F1B">
      <w:pPr>
        <w:ind w:firstLine="0"/>
        <w:jc w:val="center"/>
      </w:pPr>
      <w:r w:rsidRPr="003220EC">
        <w:t>Кафедра садово-паркового господарства</w:t>
      </w:r>
    </w:p>
    <w:p w:rsidR="008C0CD9" w:rsidRDefault="008C0CD9" w:rsidP="004A0F1B">
      <w:pPr>
        <w:ind w:firstLine="0"/>
        <w:jc w:val="center"/>
        <w:rPr>
          <w:b/>
          <w:lang w:eastAsia="ru-RU"/>
        </w:rPr>
      </w:pPr>
    </w:p>
    <w:p w:rsidR="000023E1" w:rsidRDefault="000023E1" w:rsidP="004A0F1B">
      <w:pPr>
        <w:ind w:firstLine="0"/>
        <w:jc w:val="center"/>
        <w:rPr>
          <w:b/>
          <w:lang w:eastAsia="ru-RU"/>
        </w:rPr>
      </w:pPr>
    </w:p>
    <w:p w:rsidR="00B36C8B" w:rsidRDefault="00B36C8B" w:rsidP="004A0F1B">
      <w:pPr>
        <w:ind w:firstLine="0"/>
        <w:jc w:val="center"/>
        <w:rPr>
          <w:b/>
          <w:lang w:eastAsia="ru-RU"/>
        </w:rPr>
      </w:pPr>
    </w:p>
    <w:p w:rsidR="003220EC" w:rsidRPr="00E04F5A" w:rsidRDefault="003220EC" w:rsidP="004A0F1B">
      <w:pPr>
        <w:ind w:firstLine="0"/>
        <w:jc w:val="center"/>
        <w:rPr>
          <w:b/>
          <w:lang w:eastAsia="ru-RU"/>
        </w:rPr>
      </w:pPr>
      <w:r w:rsidRPr="00E04F5A">
        <w:rPr>
          <w:b/>
          <w:lang w:eastAsia="ru-RU"/>
        </w:rPr>
        <w:t>Науково-практична інтернет-конференція</w:t>
      </w:r>
    </w:p>
    <w:p w:rsidR="001A3B05" w:rsidRPr="00E04F5A" w:rsidRDefault="001A3B05" w:rsidP="004A0F1B">
      <w:pPr>
        <w:ind w:firstLine="0"/>
        <w:jc w:val="center"/>
        <w:rPr>
          <w:b/>
          <w:lang w:eastAsia="ru-RU"/>
        </w:rPr>
      </w:pPr>
    </w:p>
    <w:p w:rsidR="003220EC" w:rsidRPr="00E04F5A" w:rsidRDefault="003220EC" w:rsidP="008C0CD9">
      <w:pPr>
        <w:ind w:left="-142" w:firstLine="0"/>
        <w:jc w:val="center"/>
        <w:rPr>
          <w:b/>
          <w:sz w:val="32"/>
          <w:lang w:eastAsia="ru-RU"/>
        </w:rPr>
      </w:pPr>
      <w:r w:rsidRPr="00E04F5A">
        <w:rPr>
          <w:b/>
          <w:sz w:val="32"/>
          <w:lang w:eastAsia="ru-RU"/>
        </w:rPr>
        <w:t>«</w:t>
      </w:r>
      <w:r w:rsidR="005F76D9">
        <w:rPr>
          <w:b/>
          <w:sz w:val="32"/>
          <w:lang w:eastAsia="ru-RU"/>
        </w:rPr>
        <w:t>САДОВО-ПАРКОВЕ МИСТЕЦТВО: ДОСЯГНЕННЯ ТА ПЕРСПЕКТИВИ</w:t>
      </w:r>
      <w:r w:rsidR="000023E1">
        <w:rPr>
          <w:b/>
          <w:sz w:val="32"/>
          <w:lang w:eastAsia="ru-RU"/>
        </w:rPr>
        <w:t>»</w:t>
      </w:r>
    </w:p>
    <w:p w:rsidR="007C6782" w:rsidRDefault="007C6782" w:rsidP="008C0CD9">
      <w:pPr>
        <w:tabs>
          <w:tab w:val="clear" w:pos="851"/>
          <w:tab w:val="left" w:pos="0"/>
        </w:tabs>
        <w:ind w:firstLine="0"/>
        <w:jc w:val="center"/>
        <w:rPr>
          <w:b/>
        </w:rPr>
      </w:pPr>
    </w:p>
    <w:p w:rsidR="00606AD0" w:rsidRDefault="00606AD0" w:rsidP="008C0CD9">
      <w:pPr>
        <w:tabs>
          <w:tab w:val="clear" w:pos="851"/>
          <w:tab w:val="left" w:pos="0"/>
        </w:tabs>
        <w:ind w:firstLine="0"/>
        <w:jc w:val="center"/>
        <w:rPr>
          <w:b/>
        </w:rPr>
      </w:pPr>
    </w:p>
    <w:p w:rsidR="001A3B05" w:rsidRPr="00E04F5A" w:rsidRDefault="001A3B05" w:rsidP="008C0CD9">
      <w:pPr>
        <w:tabs>
          <w:tab w:val="clear" w:pos="851"/>
          <w:tab w:val="left" w:pos="0"/>
        </w:tabs>
        <w:jc w:val="center"/>
        <w:rPr>
          <w:b/>
        </w:rPr>
      </w:pPr>
    </w:p>
    <w:p w:rsidR="00606AD0" w:rsidRPr="00E04F5A" w:rsidRDefault="000023E1" w:rsidP="008C0CD9">
      <w:pPr>
        <w:tabs>
          <w:tab w:val="clear" w:pos="851"/>
          <w:tab w:val="left" w:pos="0"/>
        </w:tabs>
        <w:ind w:firstLine="0"/>
        <w:jc w:val="center"/>
        <w:rPr>
          <w:b/>
        </w:rPr>
      </w:pPr>
      <w:r>
        <w:rPr>
          <w:b/>
        </w:rPr>
        <w:t>7</w:t>
      </w:r>
      <w:r w:rsidR="000D40CB">
        <w:rPr>
          <w:b/>
        </w:rPr>
        <w:t xml:space="preserve"> </w:t>
      </w:r>
      <w:r w:rsidR="005F76D9">
        <w:rPr>
          <w:b/>
        </w:rPr>
        <w:t>листопада</w:t>
      </w:r>
      <w:r w:rsidR="00606AD0" w:rsidRPr="00E04F5A">
        <w:rPr>
          <w:b/>
        </w:rPr>
        <w:t xml:space="preserve"> 201</w:t>
      </w:r>
      <w:r w:rsidR="00274A6F" w:rsidRPr="00E04F5A">
        <w:rPr>
          <w:b/>
        </w:rPr>
        <w:t>7</w:t>
      </w:r>
      <w:r w:rsidR="003220EC" w:rsidRPr="00E04F5A">
        <w:rPr>
          <w:b/>
        </w:rPr>
        <w:t xml:space="preserve"> </w:t>
      </w:r>
      <w:r w:rsidR="00606AD0" w:rsidRPr="00E04F5A">
        <w:rPr>
          <w:b/>
        </w:rPr>
        <w:t>року</w:t>
      </w:r>
    </w:p>
    <w:p w:rsidR="00606AD0" w:rsidRPr="00E04F5A" w:rsidRDefault="00606AD0" w:rsidP="008C0CD9">
      <w:pPr>
        <w:tabs>
          <w:tab w:val="clear" w:pos="851"/>
          <w:tab w:val="left" w:pos="0"/>
        </w:tabs>
        <w:jc w:val="center"/>
        <w:rPr>
          <w:b/>
        </w:rPr>
      </w:pPr>
    </w:p>
    <w:p w:rsidR="00F41A11" w:rsidRDefault="00F41A11" w:rsidP="008C0CD9">
      <w:pPr>
        <w:tabs>
          <w:tab w:val="clear" w:pos="851"/>
          <w:tab w:val="left" w:pos="0"/>
        </w:tabs>
        <w:ind w:firstLine="0"/>
        <w:jc w:val="center"/>
        <w:rPr>
          <w:b/>
        </w:rPr>
      </w:pPr>
    </w:p>
    <w:p w:rsidR="00606AD0" w:rsidRDefault="00606AD0" w:rsidP="008C0CD9">
      <w:pPr>
        <w:tabs>
          <w:tab w:val="clear" w:pos="851"/>
          <w:tab w:val="left" w:pos="0"/>
        </w:tabs>
        <w:ind w:firstLine="0"/>
        <w:jc w:val="center"/>
        <w:rPr>
          <w:b/>
        </w:rPr>
      </w:pPr>
      <w:r w:rsidRPr="00E04F5A">
        <w:rPr>
          <w:b/>
        </w:rPr>
        <w:t>Умань</w:t>
      </w:r>
    </w:p>
    <w:p w:rsidR="00F936D6" w:rsidRPr="00E04F5A" w:rsidRDefault="00F936D6" w:rsidP="004A0F1B">
      <w:pPr>
        <w:jc w:val="center"/>
        <w:rPr>
          <w:b/>
        </w:rPr>
      </w:pPr>
    </w:p>
    <w:sectPr w:rsidR="00F936D6" w:rsidRPr="00E04F5A" w:rsidSect="00E046A0">
      <w:pgSz w:w="16838" w:h="11906" w:orient="landscape"/>
      <w:pgMar w:top="567" w:right="638" w:bottom="567" w:left="567" w:header="709" w:footer="709" w:gutter="0"/>
      <w:cols w:num="3" w:space="708" w:equalWidth="0">
        <w:col w:w="4833" w:space="540"/>
        <w:col w:w="5040" w:space="360"/>
        <w:col w:w="48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3D" w:rsidRDefault="00E4693D" w:rsidP="00473A64">
      <w:r>
        <w:separator/>
      </w:r>
    </w:p>
  </w:endnote>
  <w:endnote w:type="continuationSeparator" w:id="1">
    <w:p w:rsidR="00E4693D" w:rsidRDefault="00E4693D" w:rsidP="0047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3D" w:rsidRDefault="00E4693D" w:rsidP="00473A64">
      <w:r>
        <w:separator/>
      </w:r>
    </w:p>
  </w:footnote>
  <w:footnote w:type="continuationSeparator" w:id="1">
    <w:p w:rsidR="00E4693D" w:rsidRDefault="00E4693D" w:rsidP="00473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0F56"/>
    <w:multiLevelType w:val="hybridMultilevel"/>
    <w:tmpl w:val="3732F82E"/>
    <w:lvl w:ilvl="0" w:tplc="51C8CB32">
      <w:start w:val="1"/>
      <w:numFmt w:val="decimal"/>
      <w:lvlRestart w:val="0"/>
      <w:lvlText w:val="%1."/>
      <w:lvlJc w:val="left"/>
      <w:pPr>
        <w:tabs>
          <w:tab w:val="num" w:pos="903"/>
        </w:tabs>
        <w:ind w:left="90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>
    <w:nsid w:val="3AAC0C21"/>
    <w:multiLevelType w:val="hybridMultilevel"/>
    <w:tmpl w:val="014C2B30"/>
    <w:lvl w:ilvl="0" w:tplc="51C8CB32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2">
    <w:nsid w:val="4B3A220A"/>
    <w:multiLevelType w:val="hybridMultilevel"/>
    <w:tmpl w:val="1B1C650A"/>
    <w:lvl w:ilvl="0" w:tplc="AE686792">
      <w:start w:val="1"/>
      <w:numFmt w:val="decimal"/>
      <w:lvlRestart w:val="0"/>
      <w:lvlText w:val="%1."/>
      <w:lvlJc w:val="left"/>
      <w:pPr>
        <w:tabs>
          <w:tab w:val="num" w:pos="903"/>
        </w:tabs>
        <w:ind w:left="903" w:hanging="363"/>
      </w:pPr>
      <w:rPr>
        <w:rFonts w:hint="default"/>
      </w:rPr>
    </w:lvl>
    <w:lvl w:ilvl="1" w:tplc="A7108CB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85868"/>
    <w:multiLevelType w:val="hybridMultilevel"/>
    <w:tmpl w:val="AFC2309E"/>
    <w:lvl w:ilvl="0" w:tplc="51C8CB32">
      <w:start w:val="1"/>
      <w:numFmt w:val="decimal"/>
      <w:lvlRestart w:val="0"/>
      <w:lvlText w:val="%1."/>
      <w:lvlJc w:val="left"/>
      <w:pPr>
        <w:tabs>
          <w:tab w:val="num" w:pos="903"/>
        </w:tabs>
        <w:ind w:left="903" w:hanging="363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33B22"/>
    <w:multiLevelType w:val="multilevel"/>
    <w:tmpl w:val="0E2032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FFE"/>
    <w:rsid w:val="000023E1"/>
    <w:rsid w:val="00015910"/>
    <w:rsid w:val="000203D3"/>
    <w:rsid w:val="000357C4"/>
    <w:rsid w:val="00052ED0"/>
    <w:rsid w:val="00054949"/>
    <w:rsid w:val="00057FFE"/>
    <w:rsid w:val="000619FF"/>
    <w:rsid w:val="00070A9F"/>
    <w:rsid w:val="00080C5E"/>
    <w:rsid w:val="000C42EE"/>
    <w:rsid w:val="000C61CA"/>
    <w:rsid w:val="000D40CB"/>
    <w:rsid w:val="00113D31"/>
    <w:rsid w:val="00117FF2"/>
    <w:rsid w:val="001323BA"/>
    <w:rsid w:val="001611C1"/>
    <w:rsid w:val="00177B77"/>
    <w:rsid w:val="00193AD9"/>
    <w:rsid w:val="001A3B05"/>
    <w:rsid w:val="001B254D"/>
    <w:rsid w:val="001B49CC"/>
    <w:rsid w:val="001E65D6"/>
    <w:rsid w:val="001F3F90"/>
    <w:rsid w:val="00201D0C"/>
    <w:rsid w:val="00227E4C"/>
    <w:rsid w:val="00232AF2"/>
    <w:rsid w:val="00252EB7"/>
    <w:rsid w:val="00255866"/>
    <w:rsid w:val="0025602E"/>
    <w:rsid w:val="0025769A"/>
    <w:rsid w:val="002602C1"/>
    <w:rsid w:val="00261B74"/>
    <w:rsid w:val="00263FE7"/>
    <w:rsid w:val="00274A6F"/>
    <w:rsid w:val="0029020A"/>
    <w:rsid w:val="002A0D04"/>
    <w:rsid w:val="002B5B1A"/>
    <w:rsid w:val="002C5739"/>
    <w:rsid w:val="002C6CB7"/>
    <w:rsid w:val="002F1440"/>
    <w:rsid w:val="00316864"/>
    <w:rsid w:val="003220EC"/>
    <w:rsid w:val="003375C3"/>
    <w:rsid w:val="00340642"/>
    <w:rsid w:val="00342C92"/>
    <w:rsid w:val="003500F2"/>
    <w:rsid w:val="00357E83"/>
    <w:rsid w:val="003756D3"/>
    <w:rsid w:val="003764D2"/>
    <w:rsid w:val="00386F88"/>
    <w:rsid w:val="003B6073"/>
    <w:rsid w:val="003B6F11"/>
    <w:rsid w:val="003C1412"/>
    <w:rsid w:val="003C20AC"/>
    <w:rsid w:val="003E1E4F"/>
    <w:rsid w:val="003F5C5B"/>
    <w:rsid w:val="00410CF5"/>
    <w:rsid w:val="00424797"/>
    <w:rsid w:val="00430856"/>
    <w:rsid w:val="004611BC"/>
    <w:rsid w:val="00467C30"/>
    <w:rsid w:val="0047373A"/>
    <w:rsid w:val="00473A64"/>
    <w:rsid w:val="00480A0C"/>
    <w:rsid w:val="00481447"/>
    <w:rsid w:val="00481537"/>
    <w:rsid w:val="00486995"/>
    <w:rsid w:val="004940BC"/>
    <w:rsid w:val="0049441B"/>
    <w:rsid w:val="004A0F1B"/>
    <w:rsid w:val="004A61F9"/>
    <w:rsid w:val="004C2F86"/>
    <w:rsid w:val="004D639E"/>
    <w:rsid w:val="004E00C5"/>
    <w:rsid w:val="004F1322"/>
    <w:rsid w:val="005132EC"/>
    <w:rsid w:val="005477CC"/>
    <w:rsid w:val="005521F9"/>
    <w:rsid w:val="00560CA5"/>
    <w:rsid w:val="00566AF8"/>
    <w:rsid w:val="00572BC4"/>
    <w:rsid w:val="00581868"/>
    <w:rsid w:val="005A003C"/>
    <w:rsid w:val="005A29F7"/>
    <w:rsid w:val="005A49AB"/>
    <w:rsid w:val="005E128F"/>
    <w:rsid w:val="005F76D9"/>
    <w:rsid w:val="00605F20"/>
    <w:rsid w:val="00606AD0"/>
    <w:rsid w:val="00607BF8"/>
    <w:rsid w:val="00612C81"/>
    <w:rsid w:val="0063155E"/>
    <w:rsid w:val="00636E83"/>
    <w:rsid w:val="006406D7"/>
    <w:rsid w:val="006A33EA"/>
    <w:rsid w:val="006A7DA8"/>
    <w:rsid w:val="006E65A1"/>
    <w:rsid w:val="006F79B5"/>
    <w:rsid w:val="00720746"/>
    <w:rsid w:val="0073277E"/>
    <w:rsid w:val="00753668"/>
    <w:rsid w:val="00765D98"/>
    <w:rsid w:val="007C4121"/>
    <w:rsid w:val="007C6782"/>
    <w:rsid w:val="007D0F7F"/>
    <w:rsid w:val="007D148C"/>
    <w:rsid w:val="007E0DCC"/>
    <w:rsid w:val="007E11FA"/>
    <w:rsid w:val="007F15F0"/>
    <w:rsid w:val="007F4033"/>
    <w:rsid w:val="007F59A3"/>
    <w:rsid w:val="00803E0A"/>
    <w:rsid w:val="00812F6C"/>
    <w:rsid w:val="00823C4D"/>
    <w:rsid w:val="00825189"/>
    <w:rsid w:val="00833F22"/>
    <w:rsid w:val="00860459"/>
    <w:rsid w:val="008839F7"/>
    <w:rsid w:val="0088753D"/>
    <w:rsid w:val="008A4AF4"/>
    <w:rsid w:val="008C0CD9"/>
    <w:rsid w:val="008D4E89"/>
    <w:rsid w:val="008D5D54"/>
    <w:rsid w:val="009102ED"/>
    <w:rsid w:val="00915A94"/>
    <w:rsid w:val="00937FF5"/>
    <w:rsid w:val="0094306D"/>
    <w:rsid w:val="00960F0C"/>
    <w:rsid w:val="00976C23"/>
    <w:rsid w:val="00977253"/>
    <w:rsid w:val="009965EE"/>
    <w:rsid w:val="009A0782"/>
    <w:rsid w:val="009B4479"/>
    <w:rsid w:val="009C57E6"/>
    <w:rsid w:val="009C62FA"/>
    <w:rsid w:val="009D3FFE"/>
    <w:rsid w:val="009E41FE"/>
    <w:rsid w:val="00A0119E"/>
    <w:rsid w:val="00A11D65"/>
    <w:rsid w:val="00A232E1"/>
    <w:rsid w:val="00A71A4D"/>
    <w:rsid w:val="00A743D2"/>
    <w:rsid w:val="00A844E5"/>
    <w:rsid w:val="00A87A7B"/>
    <w:rsid w:val="00A92626"/>
    <w:rsid w:val="00AA49D9"/>
    <w:rsid w:val="00AA4C47"/>
    <w:rsid w:val="00AA7117"/>
    <w:rsid w:val="00AB7514"/>
    <w:rsid w:val="00AD6E66"/>
    <w:rsid w:val="00AE3E6D"/>
    <w:rsid w:val="00AF1336"/>
    <w:rsid w:val="00B1447F"/>
    <w:rsid w:val="00B33419"/>
    <w:rsid w:val="00B3611C"/>
    <w:rsid w:val="00B36C8B"/>
    <w:rsid w:val="00B56D01"/>
    <w:rsid w:val="00B67D2D"/>
    <w:rsid w:val="00B71CA7"/>
    <w:rsid w:val="00B77AA2"/>
    <w:rsid w:val="00B80EBB"/>
    <w:rsid w:val="00B81A36"/>
    <w:rsid w:val="00BB5AEC"/>
    <w:rsid w:val="00BB6A7D"/>
    <w:rsid w:val="00BC5F65"/>
    <w:rsid w:val="00BD0105"/>
    <w:rsid w:val="00BE4B8E"/>
    <w:rsid w:val="00BE4FA3"/>
    <w:rsid w:val="00C05727"/>
    <w:rsid w:val="00C36A1C"/>
    <w:rsid w:val="00C42FF3"/>
    <w:rsid w:val="00C545CB"/>
    <w:rsid w:val="00C61C4B"/>
    <w:rsid w:val="00C91ABB"/>
    <w:rsid w:val="00CA5A84"/>
    <w:rsid w:val="00CB1D65"/>
    <w:rsid w:val="00CB4B56"/>
    <w:rsid w:val="00CD1A74"/>
    <w:rsid w:val="00CD44EF"/>
    <w:rsid w:val="00CD4FE5"/>
    <w:rsid w:val="00CD536F"/>
    <w:rsid w:val="00CE7B10"/>
    <w:rsid w:val="00CE7E0D"/>
    <w:rsid w:val="00CF3F36"/>
    <w:rsid w:val="00D12F97"/>
    <w:rsid w:val="00D500CC"/>
    <w:rsid w:val="00D529F8"/>
    <w:rsid w:val="00D53177"/>
    <w:rsid w:val="00D642EF"/>
    <w:rsid w:val="00D66610"/>
    <w:rsid w:val="00D87E07"/>
    <w:rsid w:val="00DA1A86"/>
    <w:rsid w:val="00DC6E3C"/>
    <w:rsid w:val="00DE30D5"/>
    <w:rsid w:val="00E046A0"/>
    <w:rsid w:val="00E04F5A"/>
    <w:rsid w:val="00E4693D"/>
    <w:rsid w:val="00E7630A"/>
    <w:rsid w:val="00E97457"/>
    <w:rsid w:val="00EB4446"/>
    <w:rsid w:val="00EC5905"/>
    <w:rsid w:val="00ED2E9F"/>
    <w:rsid w:val="00EE2892"/>
    <w:rsid w:val="00F15D93"/>
    <w:rsid w:val="00F22E47"/>
    <w:rsid w:val="00F24037"/>
    <w:rsid w:val="00F30AFE"/>
    <w:rsid w:val="00F33273"/>
    <w:rsid w:val="00F40136"/>
    <w:rsid w:val="00F41A11"/>
    <w:rsid w:val="00F4338B"/>
    <w:rsid w:val="00F50C06"/>
    <w:rsid w:val="00F56AA9"/>
    <w:rsid w:val="00F630F7"/>
    <w:rsid w:val="00F7773A"/>
    <w:rsid w:val="00F829B9"/>
    <w:rsid w:val="00F92358"/>
    <w:rsid w:val="00F92CA9"/>
    <w:rsid w:val="00F936D6"/>
    <w:rsid w:val="00F966F5"/>
    <w:rsid w:val="00FA5419"/>
    <w:rsid w:val="00FA5533"/>
    <w:rsid w:val="00FC669A"/>
    <w:rsid w:val="00FE6604"/>
    <w:rsid w:val="00FF041D"/>
    <w:rsid w:val="00FF1DA8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A64"/>
    <w:pPr>
      <w:widowControl w:val="0"/>
      <w:tabs>
        <w:tab w:val="left" w:pos="851"/>
      </w:tabs>
      <w:spacing w:line="320" w:lineRule="exact"/>
      <w:ind w:firstLine="567"/>
      <w:jc w:val="both"/>
    </w:pPr>
    <w:rPr>
      <w:sz w:val="28"/>
      <w:szCs w:val="28"/>
    </w:rPr>
  </w:style>
  <w:style w:type="paragraph" w:styleId="2">
    <w:name w:val="heading 2"/>
    <w:basedOn w:val="a"/>
    <w:next w:val="a"/>
    <w:qFormat/>
    <w:rsid w:val="00D66610"/>
    <w:pPr>
      <w:keepNext/>
      <w:spacing w:line="360" w:lineRule="auto"/>
      <w:jc w:val="center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21F9"/>
    <w:pPr>
      <w:widowControl w:val="0"/>
      <w:spacing w:line="360" w:lineRule="auto"/>
      <w:ind w:firstLine="620"/>
      <w:jc w:val="both"/>
    </w:pPr>
    <w:rPr>
      <w:snapToGrid w:val="0"/>
      <w:sz w:val="24"/>
      <w:lang w:eastAsia="ru-RU"/>
    </w:rPr>
  </w:style>
  <w:style w:type="paragraph" w:customStyle="1" w:styleId="10">
    <w:name w:val="Основной текст1"/>
    <w:basedOn w:val="1"/>
    <w:rsid w:val="005521F9"/>
    <w:pPr>
      <w:widowControl/>
      <w:spacing w:line="240" w:lineRule="auto"/>
      <w:ind w:firstLine="0"/>
    </w:pPr>
    <w:rPr>
      <w:snapToGrid/>
      <w:sz w:val="28"/>
    </w:rPr>
  </w:style>
  <w:style w:type="character" w:styleId="a3">
    <w:name w:val="Hyperlink"/>
    <w:rsid w:val="005521F9"/>
    <w:rPr>
      <w:color w:val="0000FF"/>
      <w:u w:val="single"/>
    </w:rPr>
  </w:style>
  <w:style w:type="paragraph" w:styleId="a4">
    <w:name w:val="Body Text Indent"/>
    <w:basedOn w:val="a"/>
    <w:rsid w:val="005521F9"/>
    <w:pPr>
      <w:spacing w:line="216" w:lineRule="auto"/>
    </w:pPr>
  </w:style>
  <w:style w:type="paragraph" w:styleId="a5">
    <w:name w:val="Balloon Text"/>
    <w:basedOn w:val="a"/>
    <w:semiHidden/>
    <w:rsid w:val="0072074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81537"/>
    <w:rPr>
      <w:sz w:val="16"/>
      <w:szCs w:val="16"/>
    </w:rPr>
  </w:style>
  <w:style w:type="paragraph" w:styleId="a7">
    <w:name w:val="annotation text"/>
    <w:basedOn w:val="a"/>
    <w:semiHidden/>
    <w:rsid w:val="00481537"/>
    <w:rPr>
      <w:sz w:val="20"/>
      <w:szCs w:val="20"/>
    </w:rPr>
  </w:style>
  <w:style w:type="paragraph" w:styleId="a8">
    <w:name w:val="annotation subject"/>
    <w:basedOn w:val="a7"/>
    <w:next w:val="a7"/>
    <w:semiHidden/>
    <w:rsid w:val="00481537"/>
    <w:rPr>
      <w:b/>
      <w:bCs/>
    </w:rPr>
  </w:style>
  <w:style w:type="paragraph" w:styleId="a9">
    <w:name w:val="footnote text"/>
    <w:basedOn w:val="a"/>
    <w:semiHidden/>
    <w:rsid w:val="00481537"/>
    <w:rPr>
      <w:sz w:val="20"/>
      <w:szCs w:val="20"/>
    </w:rPr>
  </w:style>
  <w:style w:type="character" w:styleId="aa">
    <w:name w:val="footnote reference"/>
    <w:semiHidden/>
    <w:rsid w:val="00481537"/>
    <w:rPr>
      <w:vertAlign w:val="superscript"/>
    </w:rPr>
  </w:style>
  <w:style w:type="paragraph" w:styleId="ab">
    <w:name w:val="Normal (Web)"/>
    <w:basedOn w:val="a"/>
    <w:uiPriority w:val="99"/>
    <w:unhideWhenUsed/>
    <w:rsid w:val="003220EC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rsid w:val="00C42FF3"/>
    <w:pPr>
      <w:tabs>
        <w:tab w:val="clear" w:pos="851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C42FF3"/>
    <w:rPr>
      <w:sz w:val="28"/>
      <w:szCs w:val="28"/>
    </w:rPr>
  </w:style>
  <w:style w:type="paragraph" w:styleId="ae">
    <w:name w:val="footer"/>
    <w:basedOn w:val="a"/>
    <w:link w:val="af"/>
    <w:rsid w:val="00C42FF3"/>
    <w:pPr>
      <w:tabs>
        <w:tab w:val="clear" w:pos="851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rsid w:val="00C42FF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ndr&amp;Sash\Application%20Data\Microsoft\&#1064;&#1072;&#1073;&#1083;&#1086;&#1085;&#1099;\&#1055;&#1077;&#1088;&#1077;&#1089;&#1090;&#1088;&#1086;&#1081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1773-F5A3-421A-A962-D4001AF9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Перестройка</Template>
  <TotalTime>147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Оргкомітет запрошує Вас взяти участь у роботі</vt:lpstr>
    </vt:vector>
  </TitlesOfParts>
  <Company>Pentagon</Company>
  <LinksUpToDate>false</LinksUpToDate>
  <CharactersWithSpaces>3328</CharactersWithSpaces>
  <SharedDoc>false</SharedDoc>
  <HLinks>
    <vt:vector size="12" baseType="variant">
      <vt:variant>
        <vt:i4>72613966</vt:i4>
      </vt:variant>
      <vt:variant>
        <vt:i4>3</vt:i4>
      </vt:variant>
      <vt:variant>
        <vt:i4>0</vt:i4>
      </vt:variant>
      <vt:variant>
        <vt:i4>5</vt:i4>
      </vt:variant>
      <vt:variant>
        <vt:lpwstr>mailto:рivotbi@ukr.net</vt:lpwstr>
      </vt:variant>
      <vt:variant>
        <vt:lpwstr/>
      </vt:variant>
      <vt:variant>
        <vt:i4>72613966</vt:i4>
      </vt:variant>
      <vt:variant>
        <vt:i4>0</vt:i4>
      </vt:variant>
      <vt:variant>
        <vt:i4>0</vt:i4>
      </vt:variant>
      <vt:variant>
        <vt:i4>5</vt:i4>
      </vt:variant>
      <vt:variant>
        <vt:lpwstr>mailto:рivotbi@ukr.net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Оргкомітет запрошує Вас взяти участь у роботі</dc:title>
  <dc:creator>Andr&amp;Sash</dc:creator>
  <cp:lastModifiedBy>Михайло</cp:lastModifiedBy>
  <cp:revision>32</cp:revision>
  <cp:lastPrinted>2017-04-26T09:01:00Z</cp:lastPrinted>
  <dcterms:created xsi:type="dcterms:W3CDTF">2017-03-09T09:45:00Z</dcterms:created>
  <dcterms:modified xsi:type="dcterms:W3CDTF">2017-10-09T06:52:00Z</dcterms:modified>
</cp:coreProperties>
</file>